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297"/>
        <w:gridCol w:w="489"/>
        <w:gridCol w:w="33"/>
        <w:gridCol w:w="2944"/>
        <w:gridCol w:w="709"/>
        <w:gridCol w:w="322"/>
        <w:gridCol w:w="528"/>
        <w:gridCol w:w="284"/>
        <w:gridCol w:w="850"/>
        <w:gridCol w:w="851"/>
        <w:gridCol w:w="1984"/>
      </w:tblGrid>
      <w:tr w:rsidR="00B63951" w:rsidRPr="00D5277E" w:rsidTr="000A02BA">
        <w:trPr>
          <w:trHeight w:val="494"/>
        </w:trPr>
        <w:tc>
          <w:tcPr>
            <w:tcW w:w="1297" w:type="dxa"/>
            <w:vMerge w:val="restart"/>
            <w:shd w:val="clear" w:color="auto" w:fill="F2F2F2"/>
          </w:tcPr>
          <w:p w:rsidR="007C7011" w:rsidRDefault="00B639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277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B63951" w:rsidRDefault="00B53B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Tiedot innovaatiopalkinnon lähettäjästä</w:t>
            </w:r>
          </w:p>
          <w:p w:rsidR="0085315D" w:rsidRPr="007C7011" w:rsidRDefault="008531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9" w:type="dxa"/>
            <w:gridSpan w:val="7"/>
          </w:tcPr>
          <w:p w:rsidR="006B0F0D" w:rsidRDefault="00B53B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</w:t>
            </w:r>
            <w:r w:rsidRPr="003159F3">
              <w:rPr>
                <w:rFonts w:ascii="Arial" w:hAnsi="Arial" w:cs="Arial"/>
                <w:sz w:val="16"/>
                <w:szCs w:val="16"/>
              </w:rPr>
              <w:t xml:space="preserve">Innovaation </w:t>
            </w:r>
            <w:r w:rsidR="006B0F0D" w:rsidRPr="003159F3">
              <w:rPr>
                <w:rFonts w:ascii="Arial" w:hAnsi="Arial" w:cs="Arial"/>
                <w:sz w:val="16"/>
                <w:szCs w:val="16"/>
              </w:rPr>
              <w:t xml:space="preserve">lähettäjän yhteistiedot </w:t>
            </w:r>
            <w:r w:rsidR="00D34C9F" w:rsidRPr="003159F3">
              <w:rPr>
                <w:rFonts w:ascii="Arial" w:hAnsi="Arial" w:cs="Arial"/>
                <w:sz w:val="16"/>
                <w:szCs w:val="16"/>
              </w:rPr>
              <w:t>(yhteyshenkilö)</w:t>
            </w:r>
          </w:p>
          <w:p w:rsidR="00EF50AE" w:rsidRDefault="00EF50AE">
            <w:pPr>
              <w:rPr>
                <w:rFonts w:ascii="Arial" w:hAnsi="Arial" w:cs="Arial"/>
                <w:sz w:val="16"/>
                <w:szCs w:val="16"/>
              </w:rPr>
            </w:pPr>
          </w:p>
          <w:p w:rsidR="00B63951" w:rsidRDefault="00B63951">
            <w:pPr>
              <w:rPr>
                <w:rFonts w:ascii="Arial" w:hAnsi="Arial" w:cs="Arial"/>
                <w:sz w:val="18"/>
                <w:szCs w:val="18"/>
              </w:rPr>
            </w:pPr>
            <w:r w:rsidRPr="00D52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D52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  <w:szCs w:val="18"/>
              </w:rPr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D527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:rsidR="003D2EC6" w:rsidRPr="00D5277E" w:rsidRDefault="003D2EC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3"/>
          </w:tcPr>
          <w:p w:rsidR="00B63951" w:rsidRDefault="00B63951">
            <w:pPr>
              <w:rPr>
                <w:rFonts w:ascii="Arial" w:hAnsi="Arial" w:cs="Arial"/>
                <w:sz w:val="16"/>
                <w:szCs w:val="18"/>
              </w:rPr>
            </w:pPr>
            <w:r w:rsidRPr="00B63951">
              <w:rPr>
                <w:rFonts w:ascii="Arial" w:hAnsi="Arial" w:cs="Arial"/>
                <w:sz w:val="16"/>
                <w:szCs w:val="18"/>
              </w:rPr>
              <w:t>Y-tunnus</w:t>
            </w:r>
            <w:r w:rsidR="006B0F0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B0F0D" w:rsidRPr="003159F3">
              <w:rPr>
                <w:rFonts w:ascii="Arial" w:hAnsi="Arial" w:cs="Arial"/>
                <w:sz w:val="16"/>
                <w:szCs w:val="18"/>
              </w:rPr>
              <w:t>(jos on)</w:t>
            </w:r>
          </w:p>
          <w:p w:rsidR="00EF50AE" w:rsidRDefault="00EF5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951" w:rsidRPr="00D5277E" w:rsidRDefault="00B63951">
            <w:pPr>
              <w:rPr>
                <w:rFonts w:ascii="Arial" w:hAnsi="Arial" w:cs="Arial"/>
                <w:sz w:val="18"/>
                <w:szCs w:val="18"/>
              </w:rPr>
            </w:pPr>
            <w:r w:rsidRPr="00D52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  <w:szCs w:val="18"/>
              </w:rPr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6FAD" w:rsidRPr="00D5277E" w:rsidTr="00EF50AE">
        <w:trPr>
          <w:trHeight w:val="416"/>
        </w:trPr>
        <w:tc>
          <w:tcPr>
            <w:tcW w:w="1297" w:type="dxa"/>
            <w:vMerge/>
            <w:shd w:val="clear" w:color="auto" w:fill="F2F2F2"/>
          </w:tcPr>
          <w:p w:rsidR="00F46FAD" w:rsidRPr="00D5277E" w:rsidRDefault="00F46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6" w:type="dxa"/>
            <w:gridSpan w:val="3"/>
          </w:tcPr>
          <w:p w:rsidR="007C7011" w:rsidRDefault="00F46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Jakeluosoite</w:t>
            </w:r>
          </w:p>
          <w:p w:rsidR="00F46FAD" w:rsidRDefault="00F46FAD">
            <w:pPr>
              <w:rPr>
                <w:rFonts w:ascii="Arial" w:hAnsi="Arial" w:cs="Arial"/>
                <w:sz w:val="16"/>
                <w:szCs w:val="16"/>
              </w:rPr>
            </w:pPr>
            <w:r w:rsidRPr="00D52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  <w:szCs w:val="18"/>
              </w:rPr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</w:tcPr>
          <w:p w:rsidR="007C7011" w:rsidRDefault="00F46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Postinumero</w:t>
            </w:r>
          </w:p>
          <w:p w:rsidR="00F46FAD" w:rsidRPr="00D5277E" w:rsidRDefault="00F46FAD">
            <w:pPr>
              <w:rPr>
                <w:rFonts w:ascii="Arial" w:hAnsi="Arial" w:cs="Arial"/>
                <w:sz w:val="16"/>
                <w:szCs w:val="16"/>
              </w:rPr>
            </w:pPr>
            <w:r w:rsidRPr="00D52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  <w:szCs w:val="18"/>
              </w:rPr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3"/>
          </w:tcPr>
          <w:p w:rsidR="007C7011" w:rsidRDefault="00F46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Postitoimipaikka</w:t>
            </w:r>
          </w:p>
          <w:p w:rsidR="00F46FAD" w:rsidRPr="00D5277E" w:rsidRDefault="00F46FAD">
            <w:pPr>
              <w:rPr>
                <w:rFonts w:ascii="Arial" w:hAnsi="Arial" w:cs="Arial"/>
                <w:sz w:val="16"/>
                <w:szCs w:val="16"/>
              </w:rPr>
            </w:pPr>
            <w:r w:rsidRPr="00D52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  <w:szCs w:val="18"/>
              </w:rPr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50AE" w:rsidRPr="00D5277E" w:rsidTr="00DF17D4">
        <w:trPr>
          <w:trHeight w:val="416"/>
        </w:trPr>
        <w:tc>
          <w:tcPr>
            <w:tcW w:w="1297" w:type="dxa"/>
            <w:vMerge/>
            <w:shd w:val="clear" w:color="auto" w:fill="F2F2F2"/>
          </w:tcPr>
          <w:p w:rsidR="00EF50AE" w:rsidRPr="00D5277E" w:rsidRDefault="00EF50AE" w:rsidP="003D2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9" w:type="dxa"/>
            <w:gridSpan w:val="7"/>
          </w:tcPr>
          <w:p w:rsidR="00EF50AE" w:rsidRDefault="00EF50AE" w:rsidP="003D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Sähköposti</w:t>
            </w:r>
          </w:p>
          <w:p w:rsidR="00EF50AE" w:rsidRPr="00D5277E" w:rsidRDefault="00EF50AE" w:rsidP="003D2EC6">
            <w:pPr>
              <w:rPr>
                <w:rFonts w:ascii="Arial" w:hAnsi="Arial" w:cs="Arial"/>
                <w:sz w:val="16"/>
                <w:szCs w:val="16"/>
              </w:rPr>
            </w:pPr>
            <w:r w:rsidRPr="00D52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  <w:szCs w:val="18"/>
              </w:rPr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3"/>
          </w:tcPr>
          <w:p w:rsidR="00EF50AE" w:rsidRPr="00D5277E" w:rsidRDefault="00EF50AE" w:rsidP="003D2EC6">
            <w:pPr>
              <w:rPr>
                <w:rFonts w:ascii="Arial" w:hAnsi="Arial" w:cs="Arial"/>
              </w:rPr>
            </w:pPr>
            <w:r w:rsidRPr="00D5277E">
              <w:rPr>
                <w:rFonts w:ascii="Arial" w:hAnsi="Arial" w:cs="Arial"/>
                <w:sz w:val="16"/>
                <w:szCs w:val="16"/>
              </w:rPr>
              <w:t>Puhelin</w:t>
            </w:r>
          </w:p>
          <w:p w:rsidR="00EF50AE" w:rsidRPr="00D5277E" w:rsidRDefault="00EF50AE" w:rsidP="003D2EC6">
            <w:pPr>
              <w:rPr>
                <w:rFonts w:ascii="Arial" w:hAnsi="Arial" w:cs="Arial"/>
                <w:sz w:val="18"/>
                <w:szCs w:val="18"/>
              </w:rPr>
            </w:pPr>
            <w:r w:rsidRPr="00D52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  <w:szCs w:val="18"/>
              </w:rPr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2EC6" w:rsidRPr="00D5277E" w:rsidTr="000A02BA">
        <w:trPr>
          <w:trHeight w:val="416"/>
        </w:trPr>
        <w:tc>
          <w:tcPr>
            <w:tcW w:w="1297" w:type="dxa"/>
            <w:vMerge/>
            <w:shd w:val="clear" w:color="auto" w:fill="F2F2F2"/>
          </w:tcPr>
          <w:p w:rsidR="003D2EC6" w:rsidRPr="00D5277E" w:rsidRDefault="003D2EC6" w:rsidP="003D2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9" w:type="dxa"/>
            <w:gridSpan w:val="7"/>
            <w:shd w:val="clear" w:color="auto" w:fill="auto"/>
          </w:tcPr>
          <w:p w:rsidR="007C7011" w:rsidRDefault="003D2EC6" w:rsidP="003A77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b) </w:t>
            </w:r>
            <w:r w:rsidRPr="003159F3">
              <w:rPr>
                <w:rFonts w:ascii="Arial" w:hAnsi="Arial" w:cs="Arial"/>
                <w:sz w:val="16"/>
                <w:szCs w:val="16"/>
              </w:rPr>
              <w:t xml:space="preserve">Innovaation </w:t>
            </w:r>
            <w:r w:rsidR="003159F3" w:rsidRPr="003159F3">
              <w:rPr>
                <w:rFonts w:ascii="Arial" w:hAnsi="Arial" w:cs="Arial"/>
                <w:sz w:val="16"/>
                <w:szCs w:val="16"/>
              </w:rPr>
              <w:t>tekijän</w:t>
            </w:r>
            <w:r w:rsidRPr="003159F3">
              <w:rPr>
                <w:rFonts w:ascii="Arial" w:hAnsi="Arial" w:cs="Arial"/>
                <w:sz w:val="16"/>
                <w:szCs w:val="16"/>
              </w:rPr>
              <w:t xml:space="preserve"> yhteystiedot</w:t>
            </w:r>
            <w:r w:rsidRPr="003159F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A77A5" w:rsidRPr="003159F3">
              <w:rPr>
                <w:rFonts w:ascii="Arial" w:hAnsi="Arial" w:cs="Arial"/>
                <w:sz w:val="12"/>
                <w:szCs w:val="12"/>
              </w:rPr>
              <w:t>(jätetään tyhjäksi, jos sama kuin lähettäjä)</w:t>
            </w:r>
          </w:p>
          <w:p w:rsidR="003A77A5" w:rsidRPr="003A77A5" w:rsidRDefault="003D2EC6" w:rsidP="003A77A5">
            <w:pPr>
              <w:rPr>
                <w:rFonts w:ascii="Arial" w:hAnsi="Arial" w:cs="Arial"/>
                <w:sz w:val="18"/>
                <w:szCs w:val="18"/>
              </w:rPr>
            </w:pPr>
            <w:r w:rsidRPr="00D52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  <w:szCs w:val="18"/>
              </w:rPr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3"/>
          </w:tcPr>
          <w:p w:rsidR="003D2EC6" w:rsidRPr="003159F3" w:rsidRDefault="003D2EC6" w:rsidP="003D2EC6">
            <w:pPr>
              <w:rPr>
                <w:rFonts w:ascii="Arial" w:hAnsi="Arial" w:cs="Arial"/>
                <w:sz w:val="16"/>
                <w:szCs w:val="18"/>
              </w:rPr>
            </w:pPr>
            <w:r w:rsidRPr="00B63951">
              <w:rPr>
                <w:rFonts w:ascii="Arial" w:hAnsi="Arial" w:cs="Arial"/>
                <w:sz w:val="16"/>
                <w:szCs w:val="18"/>
              </w:rPr>
              <w:t>Y-</w:t>
            </w:r>
            <w:r w:rsidRPr="003159F3">
              <w:rPr>
                <w:rFonts w:ascii="Arial" w:hAnsi="Arial" w:cs="Arial"/>
                <w:sz w:val="16"/>
                <w:szCs w:val="18"/>
              </w:rPr>
              <w:t>tunnus</w:t>
            </w:r>
            <w:r w:rsidR="006B0F0D" w:rsidRPr="003159F3">
              <w:rPr>
                <w:rFonts w:ascii="Arial" w:hAnsi="Arial" w:cs="Arial"/>
                <w:sz w:val="16"/>
                <w:szCs w:val="18"/>
              </w:rPr>
              <w:t xml:space="preserve"> (jos on)</w:t>
            </w:r>
          </w:p>
          <w:p w:rsidR="003A77A5" w:rsidRDefault="003D2EC6" w:rsidP="003D2EC6">
            <w:pPr>
              <w:rPr>
                <w:rFonts w:ascii="Arial" w:hAnsi="Arial" w:cs="Arial"/>
                <w:sz w:val="18"/>
                <w:szCs w:val="18"/>
              </w:rPr>
            </w:pPr>
            <w:r w:rsidRPr="003159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159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59F3">
              <w:rPr>
                <w:rFonts w:ascii="Arial" w:hAnsi="Arial" w:cs="Arial"/>
                <w:sz w:val="18"/>
                <w:szCs w:val="18"/>
              </w:rPr>
            </w:r>
            <w:r w:rsidRPr="003159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59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59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59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59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59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59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A77A5" w:rsidRPr="00D5277E" w:rsidRDefault="003A77A5" w:rsidP="003D2E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2EC6" w:rsidRPr="00D5277E" w:rsidTr="00EF50AE">
        <w:trPr>
          <w:trHeight w:val="416"/>
        </w:trPr>
        <w:tc>
          <w:tcPr>
            <w:tcW w:w="1297" w:type="dxa"/>
            <w:vMerge/>
            <w:shd w:val="clear" w:color="auto" w:fill="F2F2F2"/>
          </w:tcPr>
          <w:p w:rsidR="003D2EC6" w:rsidRPr="00D5277E" w:rsidRDefault="003D2EC6" w:rsidP="003D2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6" w:type="dxa"/>
            <w:gridSpan w:val="3"/>
          </w:tcPr>
          <w:p w:rsidR="003D2EC6" w:rsidRPr="003A77A5" w:rsidRDefault="00EF50AE" w:rsidP="003D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3D2EC6" w:rsidRPr="003A77A5">
              <w:rPr>
                <w:rFonts w:ascii="Arial" w:hAnsi="Arial" w:cs="Arial"/>
                <w:sz w:val="16"/>
                <w:szCs w:val="16"/>
              </w:rPr>
              <w:t>soite</w:t>
            </w:r>
          </w:p>
          <w:p w:rsidR="003D2EC6" w:rsidRPr="003A77A5" w:rsidRDefault="003D2EC6" w:rsidP="003D2EC6">
            <w:pPr>
              <w:rPr>
                <w:rFonts w:ascii="Arial" w:hAnsi="Arial" w:cs="Arial"/>
                <w:sz w:val="18"/>
                <w:szCs w:val="18"/>
              </w:rPr>
            </w:pPr>
            <w:r w:rsidRPr="003A77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3A77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77A5">
              <w:rPr>
                <w:rFonts w:ascii="Arial" w:hAnsi="Arial" w:cs="Arial"/>
                <w:sz w:val="18"/>
                <w:szCs w:val="18"/>
              </w:rPr>
            </w:r>
            <w:r w:rsidRPr="003A77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43" w:type="dxa"/>
            <w:gridSpan w:val="4"/>
          </w:tcPr>
          <w:p w:rsidR="003D2EC6" w:rsidRPr="003A77A5" w:rsidRDefault="003D2EC6" w:rsidP="003D2EC6">
            <w:pPr>
              <w:rPr>
                <w:rFonts w:ascii="Arial" w:hAnsi="Arial" w:cs="Arial"/>
              </w:rPr>
            </w:pPr>
            <w:r w:rsidRPr="003A77A5">
              <w:rPr>
                <w:rFonts w:ascii="Arial" w:hAnsi="Arial" w:cs="Arial"/>
                <w:sz w:val="16"/>
                <w:szCs w:val="16"/>
              </w:rPr>
              <w:t>Postinumero</w:t>
            </w:r>
          </w:p>
          <w:p w:rsidR="003D2EC6" w:rsidRPr="003A77A5" w:rsidRDefault="003D2EC6" w:rsidP="003D2EC6">
            <w:pPr>
              <w:rPr>
                <w:rFonts w:ascii="Arial" w:hAnsi="Arial" w:cs="Arial"/>
              </w:rPr>
            </w:pPr>
            <w:r w:rsidRPr="003A77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A77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77A5">
              <w:rPr>
                <w:rFonts w:ascii="Arial" w:hAnsi="Arial" w:cs="Arial"/>
                <w:sz w:val="18"/>
                <w:szCs w:val="18"/>
              </w:rPr>
            </w:r>
            <w:r w:rsidRPr="003A77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3"/>
          </w:tcPr>
          <w:p w:rsidR="003D2EC6" w:rsidRPr="003A77A5" w:rsidRDefault="003D2EC6" w:rsidP="003D2EC6">
            <w:pPr>
              <w:rPr>
                <w:rFonts w:ascii="Arial" w:hAnsi="Arial" w:cs="Arial"/>
              </w:rPr>
            </w:pPr>
            <w:r w:rsidRPr="003A77A5">
              <w:rPr>
                <w:rFonts w:ascii="Arial" w:hAnsi="Arial" w:cs="Arial"/>
                <w:sz w:val="16"/>
                <w:szCs w:val="16"/>
              </w:rPr>
              <w:t>Postitoimipaikka</w:t>
            </w:r>
          </w:p>
          <w:p w:rsidR="003D2EC6" w:rsidRPr="003A77A5" w:rsidRDefault="003D2EC6" w:rsidP="003D2EC6">
            <w:pPr>
              <w:rPr>
                <w:rFonts w:ascii="Arial" w:hAnsi="Arial" w:cs="Arial"/>
                <w:sz w:val="18"/>
                <w:szCs w:val="18"/>
              </w:rPr>
            </w:pPr>
            <w:r w:rsidRPr="003A77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A77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77A5">
              <w:rPr>
                <w:rFonts w:ascii="Arial" w:hAnsi="Arial" w:cs="Arial"/>
                <w:sz w:val="18"/>
                <w:szCs w:val="18"/>
              </w:rPr>
            </w:r>
            <w:r w:rsidRPr="003A77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2EC6" w:rsidRPr="00D5277E" w:rsidTr="000A02BA">
        <w:trPr>
          <w:trHeight w:val="416"/>
        </w:trPr>
        <w:tc>
          <w:tcPr>
            <w:tcW w:w="1297" w:type="dxa"/>
            <w:vMerge/>
            <w:shd w:val="clear" w:color="auto" w:fill="F2F2F2"/>
          </w:tcPr>
          <w:p w:rsidR="003D2EC6" w:rsidRPr="00D5277E" w:rsidRDefault="003D2EC6" w:rsidP="003D2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9" w:type="dxa"/>
            <w:gridSpan w:val="7"/>
          </w:tcPr>
          <w:p w:rsidR="007C7011" w:rsidRDefault="003D2EC6" w:rsidP="006B7E2E">
            <w:pPr>
              <w:rPr>
                <w:rFonts w:ascii="Arial" w:hAnsi="Arial" w:cs="Arial"/>
                <w:sz w:val="16"/>
                <w:szCs w:val="16"/>
              </w:rPr>
            </w:pPr>
            <w:r w:rsidRPr="003A77A5">
              <w:rPr>
                <w:rFonts w:ascii="Arial" w:hAnsi="Arial" w:cs="Arial"/>
                <w:sz w:val="16"/>
                <w:szCs w:val="16"/>
              </w:rPr>
              <w:t>Sähköposti</w:t>
            </w:r>
          </w:p>
          <w:p w:rsidR="003D2EC6" w:rsidRPr="000E351D" w:rsidRDefault="003D2EC6" w:rsidP="006B7E2E">
            <w:pPr>
              <w:rPr>
                <w:rFonts w:ascii="Arial" w:hAnsi="Arial" w:cs="Arial"/>
                <w:strike/>
              </w:rPr>
            </w:pPr>
            <w:r w:rsidRPr="003A77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A77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77A5">
              <w:rPr>
                <w:rFonts w:ascii="Arial" w:hAnsi="Arial" w:cs="Arial"/>
                <w:sz w:val="18"/>
                <w:szCs w:val="18"/>
              </w:rPr>
            </w:r>
            <w:r w:rsidRPr="003A77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3"/>
          </w:tcPr>
          <w:p w:rsidR="003D2EC6" w:rsidRPr="003A77A5" w:rsidRDefault="003D2EC6" w:rsidP="003D2EC6">
            <w:pPr>
              <w:rPr>
                <w:rFonts w:ascii="Arial" w:hAnsi="Arial" w:cs="Arial"/>
              </w:rPr>
            </w:pPr>
            <w:r w:rsidRPr="003A77A5">
              <w:rPr>
                <w:rFonts w:ascii="Arial" w:hAnsi="Arial" w:cs="Arial"/>
                <w:sz w:val="16"/>
                <w:szCs w:val="16"/>
              </w:rPr>
              <w:t>Puhelin</w:t>
            </w:r>
          </w:p>
          <w:p w:rsidR="003D2EC6" w:rsidRPr="000E351D" w:rsidRDefault="003D2EC6" w:rsidP="003D2EC6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A77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A77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77A5">
              <w:rPr>
                <w:rFonts w:ascii="Arial" w:hAnsi="Arial" w:cs="Arial"/>
                <w:sz w:val="18"/>
                <w:szCs w:val="18"/>
              </w:rPr>
            </w:r>
            <w:r w:rsidRPr="003A77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77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50AE" w:rsidRPr="00D5277E" w:rsidTr="00DF17D4">
        <w:trPr>
          <w:trHeight w:val="416"/>
        </w:trPr>
        <w:tc>
          <w:tcPr>
            <w:tcW w:w="1297" w:type="dxa"/>
            <w:vMerge/>
            <w:shd w:val="clear" w:color="auto" w:fill="F2F2F2"/>
          </w:tcPr>
          <w:p w:rsidR="00EF50AE" w:rsidRPr="00D5277E" w:rsidRDefault="00EF50AE" w:rsidP="004415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4" w:type="dxa"/>
            <w:gridSpan w:val="10"/>
          </w:tcPr>
          <w:p w:rsidR="00EF50AE" w:rsidRDefault="00EF50AE" w:rsidP="00441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6B7E2E">
              <w:rPr>
                <w:rFonts w:ascii="Arial" w:hAnsi="Arial" w:cs="Arial"/>
                <w:sz w:val="16"/>
                <w:szCs w:val="16"/>
              </w:rPr>
              <w:t>) Muut keksijät / osallistuneet</w:t>
            </w:r>
          </w:p>
          <w:p w:rsidR="00EF50AE" w:rsidRDefault="00EF50AE" w:rsidP="00441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0AE" w:rsidRDefault="00EF50AE" w:rsidP="00441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Nim</w:t>
            </w:r>
            <w:r w:rsidR="00B25D8D">
              <w:rPr>
                <w:rFonts w:ascii="Arial" w:hAnsi="Arial" w:cs="Arial"/>
                <w:sz w:val="16"/>
                <w:szCs w:val="16"/>
              </w:rPr>
              <w:t>i. osoite, sähköposti ja puhelinnumero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  <w:szCs w:val="18"/>
              </w:rPr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5D8D" w:rsidRDefault="00B25D8D" w:rsidP="00B25D8D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D8D" w:rsidRDefault="00B25D8D" w:rsidP="00B25D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Nimi, osoite, sähköposti ja puhelinnumero  </w:t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  <w:szCs w:val="18"/>
              </w:rPr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F50AE" w:rsidRDefault="00EF50AE" w:rsidP="00441525">
            <w:pPr>
              <w:rPr>
                <w:rFonts w:ascii="Arial" w:hAnsi="Arial" w:cs="Arial"/>
                <w:sz w:val="18"/>
                <w:szCs w:val="18"/>
              </w:rPr>
            </w:pPr>
          </w:p>
          <w:p w:rsidR="00B25D8D" w:rsidRDefault="00B25D8D" w:rsidP="00B25D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Nimi, osoite, sähköposti ja puhelinnumero  </w:t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  <w:szCs w:val="18"/>
              </w:rPr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5D8D" w:rsidRDefault="00B25D8D" w:rsidP="00B25D8D">
            <w:pPr>
              <w:rPr>
                <w:rFonts w:ascii="Arial" w:hAnsi="Arial" w:cs="Arial"/>
                <w:sz w:val="18"/>
                <w:szCs w:val="18"/>
              </w:rPr>
            </w:pPr>
          </w:p>
          <w:p w:rsidR="00B25D8D" w:rsidRPr="00B25D8D" w:rsidRDefault="00B25D8D" w:rsidP="00B25D8D">
            <w:pPr>
              <w:rPr>
                <w:rFonts w:ascii="Arial" w:hAnsi="Arial" w:cs="Arial"/>
                <w:sz w:val="16"/>
                <w:szCs w:val="16"/>
              </w:rPr>
            </w:pPr>
            <w:r w:rsidRPr="00B25D8D">
              <w:rPr>
                <w:rFonts w:ascii="Arial" w:hAnsi="Arial" w:cs="Arial"/>
                <w:sz w:val="16"/>
                <w:szCs w:val="16"/>
              </w:rPr>
              <w:t>Tietoja voi jatkaa, mikäli useampia osallistuneita</w:t>
            </w:r>
            <w:r w:rsidR="001D4B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4B93" w:rsidRPr="00D52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1D4B93" w:rsidRPr="00D52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D4B93" w:rsidRPr="00D5277E">
              <w:rPr>
                <w:rFonts w:ascii="Arial" w:hAnsi="Arial" w:cs="Arial"/>
                <w:sz w:val="18"/>
                <w:szCs w:val="18"/>
              </w:rPr>
            </w:r>
            <w:r w:rsidR="001D4B93" w:rsidRPr="00D52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4B93"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B93"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B93"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B93"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B93"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B93" w:rsidRPr="00D52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5D8D" w:rsidRPr="000837BC" w:rsidRDefault="00B25D8D" w:rsidP="00441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525" w:rsidRPr="00D5277E" w:rsidTr="00B5474A">
        <w:trPr>
          <w:trHeight w:val="987"/>
        </w:trPr>
        <w:tc>
          <w:tcPr>
            <w:tcW w:w="1297" w:type="dxa"/>
            <w:vMerge/>
            <w:shd w:val="clear" w:color="auto" w:fill="F2F2F2"/>
          </w:tcPr>
          <w:p w:rsidR="00441525" w:rsidRPr="00D5277E" w:rsidRDefault="00441525" w:rsidP="004415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4" w:type="dxa"/>
            <w:gridSpan w:val="10"/>
          </w:tcPr>
          <w:p w:rsidR="00D34C9F" w:rsidRPr="00D34C9F" w:rsidRDefault="00441525" w:rsidP="00441525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0837BC">
              <w:rPr>
                <w:rFonts w:ascii="Arial" w:hAnsi="Arial" w:cs="Arial"/>
                <w:sz w:val="16"/>
                <w:szCs w:val="16"/>
              </w:rPr>
              <w:t xml:space="preserve">d) Innovaation </w:t>
            </w:r>
            <w:r w:rsidRPr="006B7E2E">
              <w:rPr>
                <w:rFonts w:ascii="Arial" w:hAnsi="Arial" w:cs="Arial"/>
                <w:sz w:val="16"/>
                <w:szCs w:val="16"/>
              </w:rPr>
              <w:t xml:space="preserve">muu </w:t>
            </w:r>
            <w:r w:rsidR="003A77A5" w:rsidRPr="006B7E2E">
              <w:rPr>
                <w:rFonts w:ascii="Arial" w:hAnsi="Arial" w:cs="Arial"/>
                <w:sz w:val="16"/>
                <w:szCs w:val="16"/>
              </w:rPr>
              <w:t xml:space="preserve">mahdollinen </w:t>
            </w:r>
            <w:r w:rsidRPr="006B7E2E">
              <w:rPr>
                <w:rFonts w:ascii="Arial" w:hAnsi="Arial" w:cs="Arial"/>
                <w:sz w:val="16"/>
                <w:szCs w:val="16"/>
              </w:rPr>
              <w:t>taustaorganisaatio</w:t>
            </w:r>
          </w:p>
          <w:p w:rsidR="00D34C9F" w:rsidRPr="000E351D" w:rsidRDefault="00D34C9F" w:rsidP="00441525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441525" w:rsidRPr="000837BC" w:rsidRDefault="002B28B9" w:rsidP="00441525">
            <w:pPr>
              <w:rPr>
                <w:rFonts w:ascii="Arial" w:hAnsi="Arial" w:cs="Arial"/>
              </w:rPr>
            </w:pPr>
            <w:r w:rsidRPr="00D52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  <w:szCs w:val="18"/>
              </w:rPr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1525" w:rsidRPr="000837B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441525" w:rsidRPr="00D5277E" w:rsidTr="00273376">
        <w:trPr>
          <w:trHeight w:hRule="exact" w:val="624"/>
        </w:trPr>
        <w:tc>
          <w:tcPr>
            <w:tcW w:w="1297" w:type="dxa"/>
            <w:vMerge w:val="restart"/>
            <w:shd w:val="clear" w:color="auto" w:fill="F2F2F2"/>
          </w:tcPr>
          <w:p w:rsidR="007C7011" w:rsidRDefault="00441525" w:rsidP="0044152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2B28B9" w:rsidRDefault="00441525" w:rsidP="002B28B9">
            <w:pPr>
              <w:spacing w:after="19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Innovaatio</w:t>
            </w:r>
            <w:r w:rsidR="001E554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9C34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ehdotuksen perustiedot</w:t>
            </w:r>
          </w:p>
          <w:p w:rsidR="007C7011" w:rsidRDefault="009F4772" w:rsidP="004415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4772">
              <w:rPr>
                <w:rFonts w:ascii="Arial" w:hAnsi="Arial" w:cs="Arial"/>
                <w:b/>
                <w:sz w:val="16"/>
                <w:szCs w:val="16"/>
              </w:rPr>
              <w:lastRenderedPageBreak/>
              <w:t>3</w:t>
            </w:r>
          </w:p>
          <w:p w:rsidR="009C344A" w:rsidRDefault="009F4772" w:rsidP="004415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4772">
              <w:rPr>
                <w:rFonts w:ascii="Arial" w:hAnsi="Arial" w:cs="Arial"/>
                <w:b/>
                <w:sz w:val="16"/>
                <w:szCs w:val="16"/>
              </w:rPr>
              <w:t>Tiivistelmä</w:t>
            </w:r>
          </w:p>
          <w:p w:rsidR="009F4772" w:rsidRDefault="001E5547" w:rsidP="0044152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(pituus:</w:t>
            </w:r>
            <w:r w:rsidR="008531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="009F4772">
              <w:rPr>
                <w:rFonts w:ascii="Arial" w:hAnsi="Arial" w:cs="Arial"/>
                <w:b/>
                <w:sz w:val="16"/>
                <w:szCs w:val="16"/>
              </w:rPr>
              <w:t>ähintään 2 000 merkkiä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9F4772" w:rsidRDefault="009F4772" w:rsidP="00441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44A" w:rsidRPr="00D5277E" w:rsidRDefault="009F4772" w:rsidP="002B28B9">
            <w:pPr>
              <w:rPr>
                <w:rFonts w:ascii="Arial" w:hAnsi="Arial" w:cs="Arial"/>
                <w:sz w:val="16"/>
                <w:szCs w:val="16"/>
              </w:rPr>
            </w:pPr>
            <w:r w:rsidRPr="009F4772">
              <w:rPr>
                <w:rFonts w:ascii="Arial" w:hAnsi="Arial" w:cs="Arial"/>
                <w:sz w:val="16"/>
                <w:szCs w:val="16"/>
              </w:rPr>
              <w:t>Tiivistelmää käytetään Innovaatio</w:t>
            </w:r>
            <w:r>
              <w:rPr>
                <w:rFonts w:ascii="Arial" w:hAnsi="Arial" w:cs="Arial"/>
                <w:sz w:val="16"/>
                <w:szCs w:val="16"/>
              </w:rPr>
              <w:t>ehdotuksen</w:t>
            </w:r>
            <w:r w:rsidRPr="009F4772">
              <w:rPr>
                <w:rFonts w:ascii="Arial" w:hAnsi="Arial" w:cs="Arial"/>
                <w:sz w:val="16"/>
                <w:szCs w:val="16"/>
              </w:rPr>
              <w:t xml:space="preserve"> esittelyssä.</w:t>
            </w:r>
            <w:r w:rsidR="002B28B9" w:rsidRPr="00D527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94" w:type="dxa"/>
            <w:gridSpan w:val="10"/>
          </w:tcPr>
          <w:p w:rsidR="00441525" w:rsidRPr="00D5277E" w:rsidRDefault="00441525" w:rsidP="00441525">
            <w:pPr>
              <w:rPr>
                <w:rFonts w:ascii="Arial" w:hAnsi="Arial" w:cs="Arial"/>
              </w:rPr>
            </w:pPr>
            <w:r w:rsidRPr="00D5277E">
              <w:rPr>
                <w:rFonts w:ascii="Arial" w:hAnsi="Arial" w:cs="Arial"/>
                <w:sz w:val="16"/>
                <w:szCs w:val="16"/>
              </w:rPr>
              <w:lastRenderedPageBreak/>
              <w:t xml:space="preserve">a) </w:t>
            </w:r>
            <w:r>
              <w:rPr>
                <w:rFonts w:ascii="Arial" w:hAnsi="Arial" w:cs="Arial"/>
                <w:sz w:val="16"/>
                <w:szCs w:val="16"/>
              </w:rPr>
              <w:t>Innovaation nimi</w:t>
            </w:r>
          </w:p>
          <w:bookmarkStart w:id="3" w:name="Teksti7"/>
          <w:p w:rsidR="00441525" w:rsidRPr="00A7320B" w:rsidRDefault="00441525" w:rsidP="00441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441525" w:rsidRPr="00D5277E" w:rsidTr="00F01E74">
        <w:trPr>
          <w:trHeight w:val="114"/>
        </w:trPr>
        <w:tc>
          <w:tcPr>
            <w:tcW w:w="1297" w:type="dxa"/>
            <w:vMerge/>
            <w:shd w:val="clear" w:color="auto" w:fill="F2F2F2"/>
          </w:tcPr>
          <w:p w:rsidR="00441525" w:rsidRPr="00D5277E" w:rsidRDefault="00441525" w:rsidP="00441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94" w:type="dxa"/>
            <w:gridSpan w:val="10"/>
            <w:shd w:val="clear" w:color="auto" w:fill="auto"/>
          </w:tcPr>
          <w:p w:rsidR="00441525" w:rsidRPr="00441525" w:rsidRDefault="00441525" w:rsidP="004415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1525">
              <w:rPr>
                <w:rFonts w:ascii="Arial" w:hAnsi="Arial" w:cs="Arial"/>
                <w:sz w:val="16"/>
                <w:szCs w:val="16"/>
              </w:rPr>
              <w:t>b) Innovaation muoto</w:t>
            </w:r>
          </w:p>
        </w:tc>
      </w:tr>
      <w:tr w:rsidR="009C344A" w:rsidRPr="00D5277E" w:rsidTr="00F01E74">
        <w:trPr>
          <w:trHeight w:val="460"/>
        </w:trPr>
        <w:tc>
          <w:tcPr>
            <w:tcW w:w="1297" w:type="dxa"/>
            <w:vMerge/>
            <w:shd w:val="clear" w:color="auto" w:fill="F2F2F2"/>
          </w:tcPr>
          <w:p w:rsidR="009C344A" w:rsidRPr="00D5277E" w:rsidRDefault="009C344A" w:rsidP="009C34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9C344A" w:rsidRPr="00DF0AF9" w:rsidRDefault="009C344A" w:rsidP="009C34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0AF9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AF9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906FE1">
              <w:rPr>
                <w:rFonts w:ascii="Arial" w:hAnsi="Arial" w:cs="Arial"/>
                <w:sz w:val="23"/>
                <w:szCs w:val="23"/>
              </w:rPr>
            </w:r>
            <w:r w:rsidR="00906FE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F0AF9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008" w:type="dxa"/>
            <w:gridSpan w:val="4"/>
            <w:shd w:val="clear" w:color="auto" w:fill="auto"/>
            <w:vAlign w:val="center"/>
          </w:tcPr>
          <w:p w:rsidR="009C344A" w:rsidRPr="00242E96" w:rsidRDefault="009C344A" w:rsidP="009C34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laite</w:t>
            </w:r>
          </w:p>
        </w:tc>
        <w:tc>
          <w:tcPr>
            <w:tcW w:w="528" w:type="dxa"/>
            <w:shd w:val="clear" w:color="auto" w:fill="auto"/>
          </w:tcPr>
          <w:p w:rsidR="009C344A" w:rsidRPr="00DF0AF9" w:rsidRDefault="009C344A" w:rsidP="009C34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0AF9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AF9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906FE1">
              <w:rPr>
                <w:rFonts w:ascii="Arial" w:hAnsi="Arial" w:cs="Arial"/>
                <w:sz w:val="23"/>
                <w:szCs w:val="23"/>
              </w:rPr>
            </w:r>
            <w:r w:rsidR="00906FE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F0AF9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9C344A" w:rsidRPr="002F1CD8" w:rsidRDefault="009C344A" w:rsidP="009C344A">
            <w:pPr>
              <w:rPr>
                <w:rFonts w:ascii="Arial" w:hAnsi="Arial" w:cs="Arial"/>
                <w:sz w:val="16"/>
                <w:szCs w:val="16"/>
              </w:rPr>
            </w:pPr>
            <w:r w:rsidRPr="002F1CD8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yömenetelmä</w:t>
            </w:r>
          </w:p>
        </w:tc>
      </w:tr>
      <w:tr w:rsidR="009C344A" w:rsidRPr="00D5277E" w:rsidTr="00F01E74">
        <w:trPr>
          <w:trHeight w:val="526"/>
        </w:trPr>
        <w:tc>
          <w:tcPr>
            <w:tcW w:w="1297" w:type="dxa"/>
            <w:vMerge/>
            <w:shd w:val="clear" w:color="auto" w:fill="F2F2F2"/>
          </w:tcPr>
          <w:p w:rsidR="009C344A" w:rsidRPr="00D5277E" w:rsidRDefault="009C344A" w:rsidP="009C34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9C344A" w:rsidRPr="00DF0AF9" w:rsidRDefault="009C344A" w:rsidP="009C34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0AF9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AF9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906FE1">
              <w:rPr>
                <w:rFonts w:ascii="Arial" w:hAnsi="Arial" w:cs="Arial"/>
                <w:sz w:val="23"/>
                <w:szCs w:val="23"/>
              </w:rPr>
            </w:r>
            <w:r w:rsidR="00906FE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F0AF9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008" w:type="dxa"/>
            <w:gridSpan w:val="4"/>
            <w:shd w:val="clear" w:color="auto" w:fill="auto"/>
            <w:vAlign w:val="center"/>
          </w:tcPr>
          <w:p w:rsidR="009C344A" w:rsidRPr="00242E96" w:rsidRDefault="009C344A" w:rsidP="009C344A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väline </w:t>
            </w:r>
          </w:p>
        </w:tc>
        <w:tc>
          <w:tcPr>
            <w:tcW w:w="528" w:type="dxa"/>
            <w:shd w:val="clear" w:color="auto" w:fill="auto"/>
          </w:tcPr>
          <w:p w:rsidR="009C344A" w:rsidRPr="00DF0AF9" w:rsidRDefault="009C344A" w:rsidP="009C34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0AF9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AF9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906FE1">
              <w:rPr>
                <w:rFonts w:ascii="Arial" w:hAnsi="Arial" w:cs="Arial"/>
                <w:sz w:val="23"/>
                <w:szCs w:val="23"/>
              </w:rPr>
            </w:r>
            <w:r w:rsidR="00906FE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F0AF9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9C344A" w:rsidRPr="002F1CD8" w:rsidRDefault="009C344A" w:rsidP="009C34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toimintatapa</w:t>
            </w:r>
          </w:p>
        </w:tc>
      </w:tr>
      <w:tr w:rsidR="009C344A" w:rsidRPr="00D5277E" w:rsidTr="009C344A">
        <w:trPr>
          <w:trHeight w:val="368"/>
        </w:trPr>
        <w:tc>
          <w:tcPr>
            <w:tcW w:w="1297" w:type="dxa"/>
            <w:vMerge/>
            <w:shd w:val="clear" w:color="auto" w:fill="F2F2F2"/>
          </w:tcPr>
          <w:p w:rsidR="009C344A" w:rsidRPr="00D5277E" w:rsidRDefault="009C344A" w:rsidP="009C34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9C344A" w:rsidRPr="00DF0AF9" w:rsidRDefault="009C344A" w:rsidP="009C34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0AF9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3"/>
            <w:r w:rsidRPr="00DF0AF9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906FE1">
              <w:rPr>
                <w:rFonts w:ascii="Arial" w:hAnsi="Arial" w:cs="Arial"/>
                <w:sz w:val="23"/>
                <w:szCs w:val="23"/>
              </w:rPr>
            </w:r>
            <w:r w:rsidR="00906FE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F0AF9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4008" w:type="dxa"/>
            <w:gridSpan w:val="4"/>
            <w:shd w:val="clear" w:color="auto" w:fill="auto"/>
            <w:vAlign w:val="center"/>
          </w:tcPr>
          <w:p w:rsidR="009C344A" w:rsidRPr="002F1CD8" w:rsidRDefault="009C344A" w:rsidP="009C34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kone</w:t>
            </w:r>
          </w:p>
        </w:tc>
        <w:tc>
          <w:tcPr>
            <w:tcW w:w="528" w:type="dxa"/>
            <w:shd w:val="clear" w:color="auto" w:fill="auto"/>
          </w:tcPr>
          <w:p w:rsidR="009C344A" w:rsidRPr="00DF0AF9" w:rsidRDefault="009C344A" w:rsidP="00016D1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1CD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CD8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906FE1">
              <w:rPr>
                <w:rFonts w:ascii="Arial" w:hAnsi="Arial" w:cs="Arial"/>
                <w:sz w:val="23"/>
                <w:szCs w:val="23"/>
              </w:rPr>
            </w:r>
            <w:r w:rsidR="00906FE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F1CD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9C344A" w:rsidRPr="00F01E74" w:rsidRDefault="009C344A" w:rsidP="00F01E74">
            <w:pPr>
              <w:rPr>
                <w:rFonts w:ascii="Arial" w:hAnsi="Arial" w:cs="Arial"/>
                <w:sz w:val="16"/>
                <w:szCs w:val="16"/>
              </w:rPr>
            </w:pPr>
            <w:r w:rsidRPr="002F1CD8">
              <w:rPr>
                <w:rFonts w:ascii="Arial" w:hAnsi="Arial" w:cs="Arial"/>
                <w:sz w:val="16"/>
                <w:szCs w:val="16"/>
              </w:rPr>
              <w:t>muu vastaava uusi keksintö</w:t>
            </w:r>
          </w:p>
        </w:tc>
      </w:tr>
      <w:tr w:rsidR="009C344A" w:rsidRPr="00D5277E" w:rsidTr="00A270B9">
        <w:trPr>
          <w:trHeight w:hRule="exact" w:val="6544"/>
        </w:trPr>
        <w:tc>
          <w:tcPr>
            <w:tcW w:w="1297" w:type="dxa"/>
            <w:vMerge/>
            <w:shd w:val="clear" w:color="auto" w:fill="F2F2F2"/>
          </w:tcPr>
          <w:p w:rsidR="009C344A" w:rsidRPr="00D5277E" w:rsidRDefault="009C344A" w:rsidP="009C3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4" w:type="dxa"/>
            <w:gridSpan w:val="10"/>
            <w:shd w:val="clear" w:color="auto" w:fill="auto"/>
          </w:tcPr>
          <w:p w:rsidR="00443A32" w:rsidRDefault="00110008" w:rsidP="009C34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TIIVISTELMÄ</w:t>
            </w:r>
            <w:r w:rsidR="00443A32">
              <w:rPr>
                <w:rFonts w:ascii="Arial" w:hAnsi="Arial" w:cs="Arial"/>
                <w:sz w:val="16"/>
                <w:szCs w:val="16"/>
              </w:rPr>
              <w:t xml:space="preserve"> INNOVAATIOPALKINTOEHDOTUKSESTA</w:t>
            </w:r>
            <w:r>
              <w:rPr>
                <w:rFonts w:ascii="Arial" w:hAnsi="Arial" w:cs="Arial"/>
                <w:sz w:val="16"/>
                <w:szCs w:val="16"/>
              </w:rPr>
              <w:t xml:space="preserve"> (VÄH</w:t>
            </w:r>
            <w:r w:rsidR="00443A32">
              <w:rPr>
                <w:rFonts w:ascii="Arial" w:hAnsi="Arial" w:cs="Arial"/>
                <w:sz w:val="16"/>
                <w:szCs w:val="16"/>
              </w:rPr>
              <w:t xml:space="preserve">INTÄÄN </w:t>
            </w:r>
            <w:r>
              <w:rPr>
                <w:rFonts w:ascii="Arial" w:hAnsi="Arial" w:cs="Arial"/>
                <w:sz w:val="16"/>
                <w:szCs w:val="16"/>
              </w:rPr>
              <w:t>2000 MERKKIÄ)</w:t>
            </w:r>
          </w:p>
          <w:p w:rsidR="0085315D" w:rsidRDefault="0085315D" w:rsidP="009C344A">
            <w:pPr>
              <w:rPr>
                <w:rFonts w:ascii="Arial" w:hAnsi="Arial" w:cs="Arial"/>
                <w:sz w:val="16"/>
                <w:szCs w:val="16"/>
              </w:rPr>
            </w:pPr>
          </w:p>
          <w:p w:rsidR="00443A32" w:rsidRDefault="00443A32" w:rsidP="009C34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Vastaa</w:t>
            </w:r>
            <w:r w:rsidR="006B7E2E">
              <w:rPr>
                <w:rFonts w:ascii="Arial" w:hAnsi="Arial" w:cs="Arial"/>
                <w:sz w:val="16"/>
                <w:szCs w:val="16"/>
              </w:rPr>
              <w:t xml:space="preserve"> tiivistelmä</w:t>
            </w:r>
            <w:r w:rsidR="00E10B46">
              <w:rPr>
                <w:rFonts w:ascii="Arial" w:hAnsi="Arial" w:cs="Arial"/>
                <w:sz w:val="16"/>
                <w:szCs w:val="16"/>
              </w:rPr>
              <w:t>ssä myös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7E2E">
              <w:rPr>
                <w:rFonts w:ascii="Arial" w:hAnsi="Arial" w:cs="Arial"/>
                <w:sz w:val="16"/>
                <w:szCs w:val="16"/>
              </w:rPr>
              <w:t>kysymyk</w:t>
            </w:r>
            <w:r>
              <w:rPr>
                <w:rFonts w:ascii="Arial" w:hAnsi="Arial" w:cs="Arial"/>
                <w:sz w:val="16"/>
                <w:szCs w:val="16"/>
              </w:rPr>
              <w:t>siin:</w:t>
            </w:r>
          </w:p>
          <w:p w:rsidR="0085315D" w:rsidRDefault="0085315D" w:rsidP="009C344A">
            <w:pPr>
              <w:rPr>
                <w:rFonts w:ascii="Arial" w:hAnsi="Arial" w:cs="Arial"/>
                <w:sz w:val="16"/>
                <w:szCs w:val="16"/>
              </w:rPr>
            </w:pPr>
          </w:p>
          <w:p w:rsidR="00443A32" w:rsidRDefault="006B7E2E" w:rsidP="009C34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Mikä ongelma</w:t>
            </w:r>
            <w:r w:rsidR="00443A32">
              <w:rPr>
                <w:rFonts w:ascii="Arial" w:hAnsi="Arial" w:cs="Arial"/>
                <w:sz w:val="16"/>
                <w:szCs w:val="16"/>
              </w:rPr>
              <w:t xml:space="preserve"> / haaste / tarve </w:t>
            </w:r>
            <w:r>
              <w:rPr>
                <w:rFonts w:ascii="Arial" w:hAnsi="Arial" w:cs="Arial"/>
                <w:sz w:val="16"/>
                <w:szCs w:val="16"/>
              </w:rPr>
              <w:t>innovaatiolla ratkaistaan</w:t>
            </w:r>
            <w:r w:rsidR="009F4772">
              <w:rPr>
                <w:rFonts w:ascii="Arial" w:hAnsi="Arial" w:cs="Arial"/>
                <w:sz w:val="16"/>
                <w:szCs w:val="16"/>
              </w:rPr>
              <w:t xml:space="preserve"> ja miksi?</w:t>
            </w:r>
          </w:p>
          <w:p w:rsidR="006B7E2E" w:rsidRDefault="006B7E2E" w:rsidP="009C34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Miten ongelma </w:t>
            </w:r>
            <w:r w:rsidR="00443A32">
              <w:rPr>
                <w:rFonts w:ascii="Arial" w:hAnsi="Arial" w:cs="Arial"/>
                <w:sz w:val="16"/>
                <w:szCs w:val="16"/>
              </w:rPr>
              <w:t xml:space="preserve">/ haaste / tarve </w:t>
            </w:r>
            <w:r>
              <w:rPr>
                <w:rFonts w:ascii="Arial" w:hAnsi="Arial" w:cs="Arial"/>
                <w:sz w:val="16"/>
                <w:szCs w:val="16"/>
              </w:rPr>
              <w:t>ratkaista</w:t>
            </w:r>
            <w:r w:rsidR="009F4772">
              <w:rPr>
                <w:rFonts w:ascii="Arial" w:hAnsi="Arial" w:cs="Arial"/>
                <w:sz w:val="16"/>
                <w:szCs w:val="16"/>
              </w:rPr>
              <w:t>isiin</w:t>
            </w:r>
            <w:r>
              <w:rPr>
                <w:rFonts w:ascii="Arial" w:hAnsi="Arial" w:cs="Arial"/>
                <w:sz w:val="16"/>
                <w:szCs w:val="16"/>
              </w:rPr>
              <w:t xml:space="preserve"> tämän innovaation avulla</w:t>
            </w:r>
            <w:r w:rsidR="00512259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443A32" w:rsidRDefault="00443A32" w:rsidP="009C344A">
            <w:pPr>
              <w:rPr>
                <w:rFonts w:ascii="Arial" w:hAnsi="Arial" w:cs="Arial"/>
                <w:sz w:val="18"/>
                <w:szCs w:val="18"/>
              </w:rPr>
            </w:pPr>
          </w:p>
          <w:p w:rsidR="00016D12" w:rsidRPr="00D5277E" w:rsidRDefault="00016D12" w:rsidP="009C344A">
            <w:pPr>
              <w:rPr>
                <w:rFonts w:ascii="Arial" w:hAnsi="Arial" w:cs="Arial"/>
                <w:sz w:val="16"/>
                <w:szCs w:val="16"/>
              </w:rPr>
            </w:pPr>
            <w:r w:rsidRPr="00D52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  <w:szCs w:val="18"/>
              </w:rPr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2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344A" w:rsidRPr="00D5277E" w:rsidTr="000A02BA">
        <w:trPr>
          <w:trHeight w:hRule="exact" w:val="817"/>
        </w:trPr>
        <w:tc>
          <w:tcPr>
            <w:tcW w:w="1297" w:type="dxa"/>
            <w:vMerge/>
            <w:shd w:val="clear" w:color="auto" w:fill="F2F2F2"/>
          </w:tcPr>
          <w:p w:rsidR="009C344A" w:rsidRPr="00D5277E" w:rsidRDefault="009C344A" w:rsidP="009C3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5" w:type="dxa"/>
            <w:gridSpan w:val="4"/>
            <w:shd w:val="clear" w:color="auto" w:fill="F2F2F2"/>
            <w:vAlign w:val="center"/>
          </w:tcPr>
          <w:p w:rsidR="009C344A" w:rsidRDefault="009C344A" w:rsidP="009C344A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D5277E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Onko innovaatiolle tai sen osalle haettu </w:t>
            </w:r>
            <w:r w:rsidR="000A02BA">
              <w:rPr>
                <w:rFonts w:ascii="Arial" w:hAnsi="Arial" w:cs="Arial"/>
                <w:b/>
                <w:sz w:val="16"/>
                <w:szCs w:val="16"/>
              </w:rPr>
              <w:t>tai saatu avustusta, rahoitusta tai muuta palkintoa</w:t>
            </w:r>
          </w:p>
          <w:p w:rsidR="000A02BA" w:rsidRPr="00D5277E" w:rsidRDefault="000A02BA" w:rsidP="009C344A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C344A" w:rsidRPr="00D5277E" w:rsidRDefault="009C344A" w:rsidP="009C344A">
            <w:pPr>
              <w:rPr>
                <w:rFonts w:ascii="Arial" w:hAnsi="Arial" w:cs="Arial"/>
                <w:sz w:val="16"/>
                <w:szCs w:val="16"/>
              </w:rPr>
            </w:pPr>
            <w:r w:rsidRPr="00D5277E">
              <w:rPr>
                <w:rFonts w:ascii="Arial" w:hAnsi="Arial" w:cs="Arial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7E">
              <w:rPr>
                <w:rFonts w:ascii="Arial" w:hAnsi="Arial" w:cs="Arial"/>
              </w:rPr>
              <w:instrText xml:space="preserve"> FORMCHECKBOX </w:instrText>
            </w:r>
            <w:r w:rsidR="00906FE1">
              <w:rPr>
                <w:rFonts w:ascii="Arial" w:hAnsi="Arial" w:cs="Arial"/>
              </w:rPr>
            </w:r>
            <w:r w:rsidR="00906FE1">
              <w:rPr>
                <w:rFonts w:ascii="Arial" w:hAnsi="Arial" w:cs="Arial"/>
              </w:rPr>
              <w:fldChar w:fldCharType="separate"/>
            </w:r>
            <w:r w:rsidRPr="00D5277E">
              <w:rPr>
                <w:rFonts w:ascii="Arial" w:hAnsi="Arial" w:cs="Arial"/>
              </w:rPr>
              <w:fldChar w:fldCharType="end"/>
            </w:r>
            <w:r w:rsidRPr="00D5277E">
              <w:rPr>
                <w:rFonts w:ascii="Arial" w:hAnsi="Arial" w:cs="Arial"/>
              </w:rPr>
              <w:t xml:space="preserve"> </w:t>
            </w:r>
            <w:r w:rsidRPr="00D5277E">
              <w:rPr>
                <w:rFonts w:ascii="Arial" w:hAnsi="Arial" w:cs="Arial"/>
                <w:sz w:val="16"/>
                <w:szCs w:val="16"/>
              </w:rPr>
              <w:t>Kyllä</w:t>
            </w:r>
          </w:p>
        </w:tc>
        <w:tc>
          <w:tcPr>
            <w:tcW w:w="850" w:type="dxa"/>
            <w:vAlign w:val="center"/>
          </w:tcPr>
          <w:p w:rsidR="009C344A" w:rsidRPr="00D5277E" w:rsidRDefault="009C344A" w:rsidP="009C344A">
            <w:pPr>
              <w:rPr>
                <w:rFonts w:ascii="Arial" w:hAnsi="Arial" w:cs="Arial"/>
                <w:sz w:val="16"/>
                <w:szCs w:val="16"/>
              </w:rPr>
            </w:pPr>
            <w:r w:rsidRPr="00D5277E">
              <w:rPr>
                <w:rFonts w:ascii="Arial" w:hAnsi="Arial" w:cs="Arial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7E">
              <w:rPr>
                <w:rFonts w:ascii="Arial" w:hAnsi="Arial" w:cs="Arial"/>
              </w:rPr>
              <w:instrText xml:space="preserve"> FORMCHECKBOX </w:instrText>
            </w:r>
            <w:r w:rsidR="00906FE1">
              <w:rPr>
                <w:rFonts w:ascii="Arial" w:hAnsi="Arial" w:cs="Arial"/>
              </w:rPr>
            </w:r>
            <w:r w:rsidR="00906FE1">
              <w:rPr>
                <w:rFonts w:ascii="Arial" w:hAnsi="Arial" w:cs="Arial"/>
              </w:rPr>
              <w:fldChar w:fldCharType="separate"/>
            </w:r>
            <w:r w:rsidRPr="00D5277E">
              <w:rPr>
                <w:rFonts w:ascii="Arial" w:hAnsi="Arial" w:cs="Arial"/>
              </w:rPr>
              <w:fldChar w:fldCharType="end"/>
            </w:r>
            <w:r w:rsidRPr="00D5277E">
              <w:rPr>
                <w:rFonts w:ascii="Arial" w:hAnsi="Arial" w:cs="Arial"/>
              </w:rPr>
              <w:t xml:space="preserve"> </w:t>
            </w:r>
            <w:r w:rsidRPr="00D5277E">
              <w:rPr>
                <w:rFonts w:ascii="Arial" w:hAnsi="Arial" w:cs="Arial"/>
                <w:sz w:val="16"/>
                <w:szCs w:val="16"/>
              </w:rPr>
              <w:t>Ei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C344A" w:rsidRDefault="009C344A" w:rsidP="009C344A">
            <w:pPr>
              <w:ind w:right="-8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vuosi</w:t>
            </w:r>
          </w:p>
          <w:p w:rsidR="000A02BA" w:rsidRDefault="000A02BA" w:rsidP="009C344A">
            <w:pPr>
              <w:ind w:right="-8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02BA" w:rsidRPr="00D5277E" w:rsidRDefault="000A02BA" w:rsidP="009C344A">
            <w:pPr>
              <w:ind w:right="-8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tarkempi selvit</w:t>
            </w:r>
            <w:r w:rsidR="001E5547">
              <w:rPr>
                <w:rFonts w:ascii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984" w:type="dxa"/>
            <w:vAlign w:val="center"/>
          </w:tcPr>
          <w:p w:rsidR="009C344A" w:rsidRDefault="009C344A" w:rsidP="009C344A">
            <w:pPr>
              <w:rPr>
                <w:rFonts w:ascii="Arial" w:hAnsi="Arial" w:cs="Arial"/>
                <w:sz w:val="16"/>
                <w:szCs w:val="16"/>
              </w:rPr>
            </w:pPr>
            <w:r w:rsidRPr="00D52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5" w:name="Teksti52"/>
            <w:r w:rsidRPr="00D527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6"/>
                <w:szCs w:val="16"/>
              </w:rPr>
            </w:r>
            <w:r w:rsidRPr="00D527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27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27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27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27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27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27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:rsidR="000A02BA" w:rsidRDefault="000A02BA" w:rsidP="009C34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02BA" w:rsidRDefault="000A02BA" w:rsidP="000A02BA">
            <w:pPr>
              <w:rPr>
                <w:rFonts w:ascii="Arial" w:hAnsi="Arial" w:cs="Arial"/>
                <w:sz w:val="16"/>
                <w:szCs w:val="16"/>
              </w:rPr>
            </w:pPr>
            <w:r w:rsidRPr="00D52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6"/>
                <w:szCs w:val="16"/>
              </w:rPr>
            </w:r>
            <w:r w:rsidRPr="00D527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27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27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27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27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27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27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A02BA" w:rsidRPr="00D5277E" w:rsidRDefault="000A02BA" w:rsidP="009C34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A32" w:rsidRPr="00D5277E" w:rsidTr="009E2FF2">
        <w:trPr>
          <w:trHeight w:val="4387"/>
        </w:trPr>
        <w:tc>
          <w:tcPr>
            <w:tcW w:w="1297" w:type="dxa"/>
            <w:shd w:val="clear" w:color="auto" w:fill="F2F2F2"/>
          </w:tcPr>
          <w:p w:rsidR="0085315D" w:rsidRDefault="00443A32" w:rsidP="009C344A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6" w:name="_Hlk120610023"/>
            <w:bookmarkStart w:id="7" w:name="_Hlk120610072"/>
            <w:r w:rsidRPr="007C0853">
              <w:rPr>
                <w:rFonts w:ascii="Arial" w:hAnsi="Arial" w:cs="Arial"/>
                <w:b/>
                <w:sz w:val="16"/>
                <w:szCs w:val="16"/>
              </w:rPr>
              <w:lastRenderedPageBreak/>
              <w:t>3</w:t>
            </w:r>
          </w:p>
          <w:p w:rsidR="00443A32" w:rsidRPr="007C0853" w:rsidRDefault="00443A32" w:rsidP="009C34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0853">
              <w:rPr>
                <w:rFonts w:ascii="Arial" w:hAnsi="Arial" w:cs="Arial"/>
                <w:b/>
                <w:sz w:val="16"/>
                <w:szCs w:val="16"/>
              </w:rPr>
              <w:t>Innovaation</w:t>
            </w:r>
          </w:p>
          <w:p w:rsidR="00443A32" w:rsidRPr="007C0853" w:rsidRDefault="00443A32" w:rsidP="009C34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0853">
              <w:rPr>
                <w:rFonts w:ascii="Arial" w:hAnsi="Arial" w:cs="Arial"/>
                <w:b/>
                <w:sz w:val="16"/>
                <w:szCs w:val="16"/>
              </w:rPr>
              <w:t>vaikuttavuus</w:t>
            </w:r>
            <w:r w:rsidR="008531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8176E" w:rsidRPr="00D700F9">
              <w:rPr>
                <w:rFonts w:ascii="Arial" w:hAnsi="Arial" w:cs="Arial"/>
                <w:b/>
                <w:sz w:val="16"/>
                <w:szCs w:val="16"/>
              </w:rPr>
              <w:t>ja merkitys</w:t>
            </w:r>
          </w:p>
          <w:bookmarkEnd w:id="6"/>
          <w:p w:rsidR="00443A32" w:rsidRPr="007C0853" w:rsidRDefault="00443A32" w:rsidP="009C344A">
            <w:pPr>
              <w:rPr>
                <w:rFonts w:ascii="Arial" w:hAnsi="Arial" w:cs="Arial"/>
                <w:sz w:val="16"/>
                <w:szCs w:val="16"/>
              </w:rPr>
            </w:pPr>
          </w:p>
          <w:p w:rsidR="00443A32" w:rsidRPr="007C0853" w:rsidRDefault="00443A32" w:rsidP="009C344A">
            <w:pPr>
              <w:rPr>
                <w:rFonts w:ascii="Arial" w:hAnsi="Arial" w:cs="Arial"/>
                <w:sz w:val="16"/>
                <w:szCs w:val="16"/>
              </w:rPr>
            </w:pPr>
            <w:r w:rsidRPr="007C08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94" w:type="dxa"/>
            <w:gridSpan w:val="10"/>
          </w:tcPr>
          <w:p w:rsidR="0085315D" w:rsidRDefault="00443A32" w:rsidP="009C344A">
            <w:pPr>
              <w:rPr>
                <w:rFonts w:ascii="Arial" w:hAnsi="Arial" w:cs="Arial"/>
                <w:sz w:val="16"/>
                <w:szCs w:val="16"/>
              </w:rPr>
            </w:pPr>
            <w:r w:rsidRPr="000837BC">
              <w:rPr>
                <w:rFonts w:ascii="Arial" w:hAnsi="Arial" w:cs="Arial"/>
                <w:sz w:val="16"/>
                <w:szCs w:val="16"/>
              </w:rPr>
              <w:t>a) Innovaation hyöty ja sovellettavuus – miten innovaatio edistää tulipalojen ehkäisyä tai pelastustoimintaa?</w:t>
            </w:r>
          </w:p>
          <w:p w:rsidR="00443A32" w:rsidRDefault="00443A32" w:rsidP="009C344A">
            <w:pPr>
              <w:rPr>
                <w:rFonts w:ascii="Arial" w:hAnsi="Arial" w:cs="Arial"/>
                <w:sz w:val="16"/>
                <w:szCs w:val="16"/>
              </w:rPr>
            </w:pPr>
            <w:r w:rsidRPr="000837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8" w:name="Teksti18"/>
            <w:r w:rsidRPr="000837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37BC">
              <w:rPr>
                <w:rFonts w:ascii="Arial" w:hAnsi="Arial" w:cs="Arial"/>
                <w:sz w:val="16"/>
                <w:szCs w:val="16"/>
              </w:rPr>
            </w:r>
            <w:r w:rsidRPr="000837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37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37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37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37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37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37B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  <w:p w:rsidR="00443A32" w:rsidRDefault="00443A32" w:rsidP="009C344A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:rsidR="00443A32" w:rsidRPr="006B7E2E" w:rsidRDefault="00443A32" w:rsidP="00D13ABA">
            <w:pPr>
              <w:rPr>
                <w:rFonts w:ascii="Arial" w:hAnsi="Arial" w:cs="Arial"/>
                <w:sz w:val="16"/>
                <w:szCs w:val="16"/>
              </w:rPr>
            </w:pPr>
            <w:r w:rsidRPr="006B7E2E">
              <w:rPr>
                <w:rFonts w:ascii="Arial" w:hAnsi="Arial" w:cs="Arial"/>
                <w:sz w:val="16"/>
                <w:szCs w:val="16"/>
              </w:rPr>
              <w:t>b) Mikä tekee tästä esityksestä Innovaation?</w:t>
            </w:r>
          </w:p>
          <w:p w:rsidR="00443A32" w:rsidRDefault="00443A32" w:rsidP="00D13ABA">
            <w:pPr>
              <w:rPr>
                <w:rFonts w:ascii="Arial" w:hAnsi="Arial" w:cs="Arial"/>
                <w:sz w:val="16"/>
                <w:szCs w:val="16"/>
              </w:rPr>
            </w:pPr>
            <w:r w:rsidRPr="006B7E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B7E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7E2E">
              <w:rPr>
                <w:rFonts w:ascii="Arial" w:hAnsi="Arial" w:cs="Arial"/>
                <w:sz w:val="16"/>
                <w:szCs w:val="16"/>
              </w:rPr>
            </w:r>
            <w:r w:rsidRPr="006B7E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7E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7E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7E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7E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7E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7E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5315D" w:rsidRPr="0085315D" w:rsidRDefault="0085315D" w:rsidP="00D13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443A32" w:rsidRPr="006B7E2E" w:rsidRDefault="00443A32" w:rsidP="00D13ABA">
            <w:pPr>
              <w:rPr>
                <w:rFonts w:ascii="Arial" w:hAnsi="Arial" w:cs="Arial"/>
                <w:sz w:val="16"/>
                <w:szCs w:val="16"/>
              </w:rPr>
            </w:pPr>
            <w:r w:rsidRPr="006B7E2E">
              <w:rPr>
                <w:rFonts w:ascii="Arial" w:hAnsi="Arial" w:cs="Arial"/>
                <w:sz w:val="16"/>
                <w:szCs w:val="16"/>
              </w:rPr>
              <w:t>c) Onko vastaava tai vastaavan kaltainen Innovaatio jo kehitetty? Jos on, miten Innovaatio poikkeaa aiemmasta?</w:t>
            </w:r>
          </w:p>
          <w:p w:rsidR="00443A32" w:rsidRDefault="00443A32" w:rsidP="00443A32">
            <w:pPr>
              <w:rPr>
                <w:rFonts w:ascii="Arial" w:hAnsi="Arial" w:cs="Arial"/>
                <w:sz w:val="16"/>
                <w:szCs w:val="16"/>
              </w:rPr>
            </w:pPr>
            <w:r w:rsidRPr="007F0E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7F0E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0E94">
              <w:rPr>
                <w:rFonts w:ascii="Arial" w:hAnsi="Arial" w:cs="Arial"/>
                <w:sz w:val="16"/>
                <w:szCs w:val="16"/>
              </w:rPr>
            </w:r>
            <w:r w:rsidRPr="007F0E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0E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0E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0E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0E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0E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0E9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43A32" w:rsidRDefault="00443A32" w:rsidP="00443A3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18D" w:rsidRPr="00443A32" w:rsidRDefault="009F4772" w:rsidP="00443A3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443A32" w:rsidRPr="00854505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443A32" w:rsidRPr="000837BC">
              <w:rPr>
                <w:rFonts w:ascii="Arial" w:hAnsi="Arial" w:cs="Arial"/>
                <w:sz w:val="16"/>
                <w:szCs w:val="16"/>
              </w:rPr>
              <w:t>Millaisia konkreettisia vaikutuksia innovaatiolla tavoitellaan?</w:t>
            </w:r>
          </w:p>
          <w:p w:rsidR="00443A32" w:rsidRDefault="00443A32" w:rsidP="00443A32">
            <w:pPr>
              <w:rPr>
                <w:rFonts w:ascii="Arial" w:hAnsi="Arial" w:cs="Arial"/>
                <w:sz w:val="16"/>
                <w:szCs w:val="16"/>
              </w:rPr>
            </w:pPr>
            <w:r w:rsidRPr="000837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9" w:name="Teksti56"/>
            <w:r w:rsidRPr="000837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37BC">
              <w:rPr>
                <w:rFonts w:ascii="Arial" w:hAnsi="Arial" w:cs="Arial"/>
                <w:sz w:val="16"/>
                <w:szCs w:val="16"/>
              </w:rPr>
            </w:r>
            <w:r w:rsidRPr="000837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37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37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37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37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37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37B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:rsidR="0099018D" w:rsidRDefault="0099018D" w:rsidP="00443A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5315D" w:rsidRDefault="0099018D" w:rsidP="00443A32">
            <w:pPr>
              <w:rPr>
                <w:rFonts w:ascii="Arial" w:hAnsi="Arial" w:cs="Arial"/>
                <w:sz w:val="16"/>
                <w:szCs w:val="16"/>
              </w:rPr>
            </w:pPr>
            <w:r w:rsidRPr="00D700F9">
              <w:rPr>
                <w:rFonts w:ascii="Arial" w:hAnsi="Arial" w:cs="Arial"/>
                <w:sz w:val="16"/>
                <w:szCs w:val="16"/>
              </w:rPr>
              <w:t xml:space="preserve">e) Millaisia </w:t>
            </w:r>
            <w:r w:rsidR="003F34AF" w:rsidRPr="00D700F9">
              <w:rPr>
                <w:rFonts w:ascii="Arial" w:hAnsi="Arial" w:cs="Arial"/>
                <w:sz w:val="16"/>
                <w:szCs w:val="16"/>
              </w:rPr>
              <w:t>konkreettisia asioita innovaation myötä syntyy?</w:t>
            </w:r>
          </w:p>
          <w:p w:rsidR="0099018D" w:rsidRPr="00555DCC" w:rsidRDefault="003F34AF" w:rsidP="00443A32">
            <w:pPr>
              <w:rPr>
                <w:rFonts w:ascii="Arial" w:hAnsi="Arial" w:cs="Arial"/>
                <w:sz w:val="16"/>
                <w:szCs w:val="16"/>
              </w:rPr>
            </w:pPr>
            <w:r w:rsidRPr="00555DCC">
              <w:rPr>
                <w:rFonts w:ascii="Arial" w:hAnsi="Arial" w:cs="Arial"/>
                <w:sz w:val="16"/>
                <w:szCs w:val="16"/>
              </w:rPr>
              <w:t>(Esim. konkreettinen</w:t>
            </w:r>
            <w:r w:rsidR="00D700F9" w:rsidRPr="00555DCC">
              <w:rPr>
                <w:rFonts w:ascii="Arial" w:hAnsi="Arial" w:cs="Arial"/>
                <w:sz w:val="16"/>
                <w:szCs w:val="16"/>
              </w:rPr>
              <w:t xml:space="preserve"> tuote, kuten tavara,</w:t>
            </w:r>
            <w:r w:rsidRPr="00555DCC">
              <w:rPr>
                <w:rFonts w:ascii="Arial" w:hAnsi="Arial" w:cs="Arial"/>
                <w:sz w:val="16"/>
                <w:szCs w:val="16"/>
              </w:rPr>
              <w:t xml:space="preserve"> kirja, verkkosivusto, virtuaalipeli tai digitaalinen tulos)</w:t>
            </w:r>
          </w:p>
          <w:p w:rsidR="0085315D" w:rsidRDefault="0085315D" w:rsidP="0085315D">
            <w:pPr>
              <w:rPr>
                <w:rFonts w:ascii="Arial" w:hAnsi="Arial" w:cs="Arial"/>
                <w:sz w:val="16"/>
                <w:szCs w:val="16"/>
              </w:rPr>
            </w:pPr>
            <w:r w:rsidRPr="000837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0837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37BC">
              <w:rPr>
                <w:rFonts w:ascii="Arial" w:hAnsi="Arial" w:cs="Arial"/>
                <w:sz w:val="16"/>
                <w:szCs w:val="16"/>
              </w:rPr>
            </w:r>
            <w:r w:rsidRPr="000837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37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37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37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37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37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37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43A32" w:rsidRPr="00443A32" w:rsidRDefault="00443A32" w:rsidP="007F0E94">
            <w:pPr>
              <w:rPr>
                <w:rFonts w:ascii="Arial" w:hAnsi="Arial" w:cs="Arial"/>
                <w:strike/>
                <w:sz w:val="16"/>
                <w:szCs w:val="16"/>
                <w:highlight w:val="yellow"/>
              </w:rPr>
            </w:pPr>
          </w:p>
          <w:p w:rsidR="00443A32" w:rsidRPr="00110008" w:rsidRDefault="00443A32" w:rsidP="007F0E94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</w:tr>
      <w:bookmarkEnd w:id="7"/>
      <w:tr w:rsidR="00F35D73" w:rsidTr="00F35D7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771"/>
        </w:trPr>
        <w:tc>
          <w:tcPr>
            <w:tcW w:w="1297" w:type="dxa"/>
            <w:shd w:val="clear" w:color="auto" w:fill="F2F2F2"/>
          </w:tcPr>
          <w:p w:rsidR="00F35D73" w:rsidRPr="00D5277E" w:rsidRDefault="009F4772" w:rsidP="00F35D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F35D73">
              <w:rPr>
                <w:rFonts w:ascii="Arial" w:hAnsi="Arial" w:cs="Arial"/>
                <w:b/>
                <w:sz w:val="16"/>
                <w:szCs w:val="16"/>
              </w:rPr>
              <w:t>. Lisäkysymykset</w:t>
            </w:r>
          </w:p>
        </w:tc>
        <w:tc>
          <w:tcPr>
            <w:tcW w:w="8994" w:type="dxa"/>
            <w:gridSpan w:val="10"/>
            <w:shd w:val="clear" w:color="auto" w:fill="auto"/>
          </w:tcPr>
          <w:p w:rsidR="00F35D73" w:rsidRPr="000837BC" w:rsidRDefault="000837BC" w:rsidP="00F35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F35D73" w:rsidRPr="000837BC">
              <w:rPr>
                <w:rFonts w:ascii="Arial" w:hAnsi="Arial" w:cs="Arial"/>
                <w:sz w:val="16"/>
                <w:szCs w:val="16"/>
              </w:rPr>
              <w:t>uvatkaa innovaatiota jatkamalla seuraavia lauseita.</w:t>
            </w:r>
            <w:r w:rsidR="009F47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5D73" w:rsidRPr="000837BC">
              <w:rPr>
                <w:rFonts w:ascii="Arial" w:hAnsi="Arial" w:cs="Arial"/>
                <w:sz w:val="16"/>
                <w:szCs w:val="16"/>
              </w:rPr>
              <w:t>Tietoja</w:t>
            </w:r>
            <w:r w:rsidR="009F47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5D73" w:rsidRPr="000837BC">
              <w:rPr>
                <w:rFonts w:ascii="Arial" w:hAnsi="Arial" w:cs="Arial"/>
                <w:sz w:val="16"/>
                <w:szCs w:val="16"/>
              </w:rPr>
              <w:t>hyödynnetään palkittujen innovaatioiden viestinnässä.</w:t>
            </w:r>
          </w:p>
          <w:p w:rsidR="00BE66FE" w:rsidRPr="009F4772" w:rsidRDefault="00BE66FE" w:rsidP="00F35D7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5D73" w:rsidRDefault="009F4772" w:rsidP="00F35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ohtia voi muokata itselle sopiv</w:t>
            </w:r>
            <w:r w:rsidR="001E5547">
              <w:rPr>
                <w:rFonts w:ascii="Arial" w:hAnsi="Arial" w:cs="Arial"/>
                <w:sz w:val="16"/>
                <w:szCs w:val="16"/>
              </w:rPr>
              <w:t>i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ksi.</w:t>
            </w:r>
          </w:p>
          <w:p w:rsidR="009F4772" w:rsidRPr="009F4772" w:rsidRDefault="009F4772" w:rsidP="00F35D7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5D73" w:rsidRPr="009F4772" w:rsidRDefault="00C7237F" w:rsidP="009F4772">
            <w:pPr>
              <w:rPr>
                <w:rFonts w:ascii="Arial" w:hAnsi="Arial" w:cs="Arial"/>
                <w:sz w:val="16"/>
                <w:szCs w:val="16"/>
              </w:rPr>
            </w:pPr>
            <w:r w:rsidRPr="009F4772">
              <w:rPr>
                <w:rFonts w:ascii="Arial" w:hAnsi="Arial" w:cs="Arial"/>
                <w:sz w:val="16"/>
                <w:szCs w:val="16"/>
              </w:rPr>
              <w:t>−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 xml:space="preserve"> Innovaation lähtökohtana oli - - -   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F4772" w:rsidRPr="009F4772" w:rsidRDefault="009F4772" w:rsidP="009F477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5D73" w:rsidRPr="009F4772" w:rsidRDefault="00C7237F" w:rsidP="00F35D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9F4772">
              <w:rPr>
                <w:rFonts w:ascii="Arial" w:hAnsi="Arial" w:cs="Arial"/>
                <w:sz w:val="16"/>
                <w:szCs w:val="16"/>
              </w:rPr>
              <w:t>−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 xml:space="preserve"> Innovaatiossa parasta on mielestäni - - - 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35D73" w:rsidRPr="009F4772" w:rsidRDefault="00C7237F" w:rsidP="00F35D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9F4772">
              <w:rPr>
                <w:rFonts w:ascii="Arial" w:hAnsi="Arial" w:cs="Arial"/>
                <w:sz w:val="16"/>
                <w:szCs w:val="16"/>
              </w:rPr>
              <w:t>−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 xml:space="preserve"> Haastavinta innovaation kehittämisessä oli - - - 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35D73" w:rsidRPr="009F4772" w:rsidRDefault="00C7237F" w:rsidP="00F35D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9F4772">
              <w:rPr>
                <w:rFonts w:ascii="Arial" w:hAnsi="Arial" w:cs="Arial"/>
                <w:sz w:val="16"/>
                <w:szCs w:val="16"/>
              </w:rPr>
              <w:t>−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 xml:space="preserve"> Innovaatio parantaa mielestäni paloturvallisuutta, sillä - - 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35D73" w:rsidRPr="009F4772" w:rsidRDefault="00C7237F" w:rsidP="00F35D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9F4772">
              <w:rPr>
                <w:rFonts w:ascii="Arial" w:hAnsi="Arial" w:cs="Arial"/>
                <w:sz w:val="16"/>
                <w:szCs w:val="16"/>
              </w:rPr>
              <w:t>−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 xml:space="preserve"> Innovaation materiaali on - - - 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F4772" w:rsidRPr="009F47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 xml:space="preserve">jonka johdosta - - - 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E66FE" w:rsidRPr="009F4772" w:rsidRDefault="00C7237F" w:rsidP="00F35D7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F4772">
              <w:rPr>
                <w:rFonts w:ascii="Arial" w:hAnsi="Arial" w:cs="Arial"/>
                <w:sz w:val="16"/>
                <w:szCs w:val="16"/>
              </w:rPr>
              <w:t>−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 xml:space="preserve"> Innovaatiota on testattu - - -</w:t>
            </w:r>
            <w:r w:rsidR="009F4772" w:rsidRPr="009F477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F4772" w:rsidRPr="009F4772" w:rsidRDefault="009F4772" w:rsidP="00F35D7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BE66FE" w:rsidRPr="009F4772" w:rsidRDefault="00C7237F" w:rsidP="00F35D7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F4772">
              <w:rPr>
                <w:rFonts w:ascii="Arial" w:hAnsi="Arial" w:cs="Arial"/>
                <w:sz w:val="16"/>
                <w:szCs w:val="16"/>
              </w:rPr>
              <w:t>−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 xml:space="preserve"> Testien perusteella - - - 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E66FE" w:rsidRPr="009F4772" w:rsidRDefault="00BE66FE" w:rsidP="00F35D7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BE66FE" w:rsidRPr="009F4772" w:rsidRDefault="00C7237F" w:rsidP="00F35D7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F4772">
              <w:rPr>
                <w:rFonts w:ascii="Arial" w:hAnsi="Arial" w:cs="Arial"/>
                <w:sz w:val="16"/>
                <w:szCs w:val="16"/>
              </w:rPr>
              <w:t>−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 xml:space="preserve"> Jatkossa tulen - - - 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F4772" w:rsidRPr="009F4772" w:rsidRDefault="009F4772" w:rsidP="00F35D7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F35D73" w:rsidRPr="00854505" w:rsidRDefault="00C7237F" w:rsidP="00F35D7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F4772">
              <w:rPr>
                <w:rFonts w:ascii="Arial" w:hAnsi="Arial" w:cs="Arial"/>
                <w:sz w:val="16"/>
                <w:szCs w:val="16"/>
              </w:rPr>
              <w:t>−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 xml:space="preserve"> Innovaatiota on tehty yhteistyössä - - - 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F4772" w:rsidRPr="009F47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kanssa, mikä mahdollistaa - - -</w:t>
            </w:r>
            <w:r w:rsidR="009F4772" w:rsidRPr="009F47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t> </w:t>
            </w:r>
            <w:r w:rsidR="00F35D73" w:rsidRPr="009F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35D73" w:rsidTr="00DA6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129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</w:tcPr>
          <w:p w:rsidR="0085315D" w:rsidRDefault="00E10B46" w:rsidP="00F35D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F35D73" w:rsidRPr="004F5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35D73" w:rsidRDefault="00F35D73" w:rsidP="00F35D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50C3">
              <w:rPr>
                <w:rFonts w:ascii="Arial" w:hAnsi="Arial" w:cs="Arial"/>
                <w:b/>
                <w:sz w:val="16"/>
                <w:szCs w:val="16"/>
              </w:rPr>
              <w:t>Alle</w:t>
            </w:r>
            <w:r w:rsidR="000A02BA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F50C3">
              <w:rPr>
                <w:rFonts w:ascii="Arial" w:hAnsi="Arial" w:cs="Arial"/>
                <w:b/>
                <w:sz w:val="16"/>
                <w:szCs w:val="16"/>
              </w:rPr>
              <w:t>kirjoitus</w:t>
            </w:r>
          </w:p>
          <w:p w:rsidR="00F35D73" w:rsidRPr="00BB77FE" w:rsidRDefault="00F35D73" w:rsidP="00F35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4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FFFFFF"/>
              <w:right w:val="single" w:sz="4" w:space="0" w:color="A6A6A6"/>
            </w:tcBorders>
          </w:tcPr>
          <w:p w:rsidR="0085315D" w:rsidRDefault="00F35D73" w:rsidP="00F35D73">
            <w:pPr>
              <w:rPr>
                <w:rFonts w:ascii="Arial" w:hAnsi="Arial" w:cs="Arial"/>
                <w:szCs w:val="16"/>
              </w:rPr>
            </w:pPr>
            <w:r w:rsidRPr="004F50C3">
              <w:rPr>
                <w:rFonts w:ascii="Arial" w:hAnsi="Arial" w:cs="Arial"/>
                <w:sz w:val="16"/>
                <w:szCs w:val="16"/>
              </w:rPr>
              <w:t>Paikka ja päivämäärä</w:t>
            </w:r>
          </w:p>
          <w:p w:rsidR="00F35D73" w:rsidRPr="004F50C3" w:rsidRDefault="00F35D73" w:rsidP="00F35D73">
            <w:pPr>
              <w:rPr>
                <w:rFonts w:ascii="Arial" w:hAnsi="Arial" w:cs="Arial"/>
                <w:szCs w:val="16"/>
              </w:rPr>
            </w:pPr>
            <w:r w:rsidRPr="001A7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A7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7390">
              <w:rPr>
                <w:rFonts w:ascii="Arial" w:hAnsi="Arial" w:cs="Arial"/>
                <w:sz w:val="18"/>
                <w:szCs w:val="18"/>
              </w:rPr>
            </w:r>
            <w:r w:rsidRPr="001A7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7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5D73" w:rsidTr="00DA6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97"/>
        </w:trPr>
        <w:tc>
          <w:tcPr>
            <w:tcW w:w="129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35D73" w:rsidRDefault="00F35D73" w:rsidP="00F35D7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994" w:type="dxa"/>
            <w:gridSpan w:val="10"/>
            <w:tcBorders>
              <w:top w:val="single" w:sz="4" w:space="0" w:color="FFFFFF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35D73" w:rsidRPr="00B5474A" w:rsidRDefault="00F35D73" w:rsidP="00F35D73">
            <w:pPr>
              <w:rPr>
                <w:rFonts w:ascii="Arial" w:hAnsi="Arial" w:cs="Arial"/>
                <w:sz w:val="16"/>
                <w:szCs w:val="16"/>
              </w:rPr>
            </w:pPr>
            <w:r w:rsidRPr="00B5474A">
              <w:rPr>
                <w:rFonts w:ascii="Arial" w:hAnsi="Arial" w:cs="Arial"/>
                <w:sz w:val="16"/>
                <w:szCs w:val="16"/>
              </w:rPr>
              <w:t>Hakijan nimi ja virka</w:t>
            </w:r>
            <w:r w:rsidR="00E10B46">
              <w:rPr>
                <w:rFonts w:ascii="Arial" w:hAnsi="Arial" w:cs="Arial"/>
                <w:sz w:val="16"/>
                <w:szCs w:val="16"/>
              </w:rPr>
              <w:t>-</w:t>
            </w:r>
            <w:r w:rsidRPr="00B5474A">
              <w:rPr>
                <w:rFonts w:ascii="Arial" w:hAnsi="Arial" w:cs="Arial"/>
                <w:sz w:val="16"/>
                <w:szCs w:val="16"/>
              </w:rPr>
              <w:t>asema</w:t>
            </w:r>
            <w:r w:rsidR="00E10B46">
              <w:rPr>
                <w:rFonts w:ascii="Arial" w:hAnsi="Arial" w:cs="Arial"/>
                <w:sz w:val="16"/>
                <w:szCs w:val="16"/>
              </w:rPr>
              <w:t xml:space="preserve"> / ammatti / titteli</w:t>
            </w:r>
          </w:p>
          <w:p w:rsidR="00F35D73" w:rsidRPr="00B5474A" w:rsidRDefault="00F35D73" w:rsidP="00F35D73">
            <w:pPr>
              <w:rPr>
                <w:rFonts w:ascii="Arial" w:hAnsi="Arial" w:cs="Arial"/>
                <w:sz w:val="16"/>
                <w:szCs w:val="16"/>
              </w:rPr>
            </w:pPr>
            <w:r w:rsidRPr="00B547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0" w:name="Teksti32"/>
            <w:r w:rsidRPr="00B547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74A">
              <w:rPr>
                <w:rFonts w:ascii="Arial" w:hAnsi="Arial" w:cs="Arial"/>
                <w:sz w:val="16"/>
                <w:szCs w:val="16"/>
              </w:rPr>
            </w:r>
            <w:r w:rsidRPr="00B54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74A">
              <w:rPr>
                <w:rFonts w:ascii="Arial" w:hAnsi="Arial" w:cs="Arial"/>
                <w:sz w:val="16"/>
                <w:szCs w:val="16"/>
              </w:rPr>
              <w:t> </w:t>
            </w:r>
            <w:r w:rsidRPr="00B5474A">
              <w:rPr>
                <w:rFonts w:ascii="Arial" w:hAnsi="Arial" w:cs="Arial"/>
                <w:sz w:val="16"/>
                <w:szCs w:val="16"/>
              </w:rPr>
              <w:t> </w:t>
            </w:r>
            <w:r w:rsidRPr="00B5474A">
              <w:rPr>
                <w:rFonts w:ascii="Arial" w:hAnsi="Arial" w:cs="Arial"/>
                <w:sz w:val="16"/>
                <w:szCs w:val="16"/>
              </w:rPr>
              <w:t> </w:t>
            </w:r>
            <w:r w:rsidRPr="00B5474A">
              <w:rPr>
                <w:rFonts w:ascii="Arial" w:hAnsi="Arial" w:cs="Arial"/>
                <w:sz w:val="16"/>
                <w:szCs w:val="16"/>
              </w:rPr>
              <w:t> </w:t>
            </w:r>
            <w:r w:rsidRPr="00B5474A">
              <w:rPr>
                <w:rFonts w:ascii="Arial" w:hAnsi="Arial" w:cs="Arial"/>
                <w:sz w:val="16"/>
                <w:szCs w:val="16"/>
              </w:rPr>
              <w:t> </w:t>
            </w:r>
            <w:r w:rsidRPr="00B547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  <w:p w:rsidR="00F35D73" w:rsidRPr="00B5474A" w:rsidRDefault="00F35D73" w:rsidP="00F35D73">
            <w:pPr>
              <w:rPr>
                <w:rFonts w:ascii="Arial" w:hAnsi="Arial" w:cs="Arial"/>
                <w:szCs w:val="16"/>
              </w:rPr>
            </w:pPr>
            <w:r w:rsidRPr="00106529">
              <w:rPr>
                <w:rFonts w:ascii="Arial" w:hAnsi="Arial" w:cs="Arial"/>
                <w:sz w:val="16"/>
                <w:szCs w:val="16"/>
              </w:rPr>
              <w:t xml:space="preserve">Hakemus pyydetään toimittamaan rahastoon vain sähköpostitse. Sähköistä asiakirjaa ei tarvitse täydentää erikseen käsin kirjoitetulla allekirjoituksella. Paikka ja aika sekä hakijan virka-asema täytetään lomakkeeseen kuitenkin aina.  </w:t>
            </w:r>
          </w:p>
        </w:tc>
      </w:tr>
      <w:tr w:rsidR="00F35D73" w:rsidTr="00751AC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223"/>
        </w:trPr>
        <w:tc>
          <w:tcPr>
            <w:tcW w:w="129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</w:tcPr>
          <w:p w:rsidR="00F35D73" w:rsidRPr="004F50C3" w:rsidRDefault="000A02BA" w:rsidP="00F35D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F35D73" w:rsidRPr="004F50C3">
              <w:rPr>
                <w:rFonts w:ascii="Arial" w:hAnsi="Arial" w:cs="Arial"/>
                <w:b/>
                <w:sz w:val="16"/>
                <w:szCs w:val="16"/>
              </w:rPr>
              <w:t xml:space="preserve"> Liitteet</w:t>
            </w:r>
          </w:p>
        </w:tc>
        <w:tc>
          <w:tcPr>
            <w:tcW w:w="5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35D73" w:rsidRPr="00C7237F" w:rsidRDefault="00F35D73" w:rsidP="00F35D7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37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9"/>
            <w:r w:rsidRPr="00C7237F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906FE1">
              <w:rPr>
                <w:rFonts w:ascii="Arial" w:hAnsi="Arial" w:cs="Arial"/>
                <w:sz w:val="23"/>
                <w:szCs w:val="23"/>
              </w:rPr>
            </w:r>
            <w:r w:rsidR="00906FE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C7237F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1"/>
          </w:p>
        </w:tc>
        <w:tc>
          <w:tcPr>
            <w:tcW w:w="8472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35D73" w:rsidRPr="00C7237F" w:rsidRDefault="00F35D73" w:rsidP="00F35D73">
            <w:pPr>
              <w:rPr>
                <w:rFonts w:ascii="Arial" w:hAnsi="Arial" w:cs="Arial"/>
                <w:sz w:val="16"/>
                <w:szCs w:val="16"/>
              </w:rPr>
            </w:pPr>
            <w:r w:rsidRPr="00C7237F">
              <w:rPr>
                <w:rFonts w:ascii="Arial" w:hAnsi="Arial" w:cs="Arial"/>
                <w:sz w:val="16"/>
                <w:szCs w:val="16"/>
              </w:rPr>
              <w:t>Liite 1. Innovaatiopalkinnon laajempi kuvaus (pakollinen kaikille hakijoille)</w:t>
            </w:r>
          </w:p>
        </w:tc>
      </w:tr>
      <w:tr w:rsidR="00F35D73" w:rsidTr="00DA6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148"/>
        </w:trPr>
        <w:tc>
          <w:tcPr>
            <w:tcW w:w="1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</w:tcPr>
          <w:p w:rsidR="00F35D73" w:rsidRDefault="00F35D73" w:rsidP="00F35D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35D73" w:rsidRPr="00DD39F1" w:rsidRDefault="00F35D73" w:rsidP="00F35D7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D39F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9F1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906FE1">
              <w:rPr>
                <w:rFonts w:ascii="Arial" w:hAnsi="Arial" w:cs="Arial"/>
                <w:sz w:val="23"/>
                <w:szCs w:val="23"/>
              </w:rPr>
            </w:r>
            <w:r w:rsidR="00906FE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D39F1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8472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35D73" w:rsidRPr="00B03B4C" w:rsidRDefault="00F35D73" w:rsidP="00F35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Liite 2. Muu, mikä </w:t>
            </w:r>
            <w:r w:rsidRPr="00B547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B547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74A">
              <w:rPr>
                <w:rFonts w:ascii="Arial" w:hAnsi="Arial" w:cs="Arial"/>
                <w:sz w:val="16"/>
                <w:szCs w:val="16"/>
              </w:rPr>
            </w:r>
            <w:r w:rsidRPr="00B54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7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7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7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7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7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7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35D73" w:rsidTr="00DA6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148"/>
        </w:trPr>
        <w:tc>
          <w:tcPr>
            <w:tcW w:w="1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</w:tcPr>
          <w:p w:rsidR="00F35D73" w:rsidRDefault="00F35D73" w:rsidP="00F35D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35D73" w:rsidRPr="00E83343" w:rsidRDefault="00F35D73" w:rsidP="00F35D7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8334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343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906FE1">
              <w:rPr>
                <w:rFonts w:ascii="Arial" w:hAnsi="Arial" w:cs="Arial"/>
                <w:sz w:val="23"/>
                <w:szCs w:val="23"/>
              </w:rPr>
            </w:r>
            <w:r w:rsidR="00906FE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8334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8472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35D73" w:rsidRPr="00751AC6" w:rsidRDefault="00F35D73" w:rsidP="00F35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Liite 3. Patentti- tai mallisuoja, mikäli haettu innovaatiolle</w:t>
            </w:r>
            <w:r w:rsidR="00751A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1AC6" w:rsidRPr="00B547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="00751AC6" w:rsidRPr="00B547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51AC6" w:rsidRPr="00B5474A">
              <w:rPr>
                <w:rFonts w:ascii="Arial" w:hAnsi="Arial" w:cs="Arial"/>
                <w:sz w:val="16"/>
                <w:szCs w:val="16"/>
              </w:rPr>
            </w:r>
            <w:r w:rsidR="00751AC6" w:rsidRPr="00B54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1AC6" w:rsidRPr="00B547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51AC6" w:rsidRPr="00B547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51AC6" w:rsidRPr="00B547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51AC6" w:rsidRPr="00B547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51AC6" w:rsidRPr="00B547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51AC6" w:rsidRPr="00B547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02BA" w:rsidTr="00DA6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148"/>
        </w:trPr>
        <w:tc>
          <w:tcPr>
            <w:tcW w:w="1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</w:tcPr>
          <w:p w:rsidR="000A02BA" w:rsidRDefault="000A02BA" w:rsidP="000A02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02BA" w:rsidRPr="00242E96" w:rsidRDefault="000A02BA" w:rsidP="000A02BA">
            <w:pPr>
              <w:jc w:val="center"/>
              <w:rPr>
                <w:rFonts w:ascii="Arial" w:hAnsi="Arial" w:cs="Arial"/>
                <w:strike/>
                <w:sz w:val="23"/>
                <w:szCs w:val="23"/>
              </w:rPr>
            </w:pPr>
            <w:r w:rsidRPr="00DD39F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9F1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906FE1">
              <w:rPr>
                <w:rFonts w:ascii="Arial" w:hAnsi="Arial" w:cs="Arial"/>
                <w:sz w:val="23"/>
                <w:szCs w:val="23"/>
              </w:rPr>
            </w:r>
            <w:r w:rsidR="00906FE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D39F1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8472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02BA" w:rsidRDefault="000A02BA" w:rsidP="000A0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Liite 4. Mahdollinen videomateriaali. Tietoa videomateriaalista </w:t>
            </w:r>
            <w:r w:rsidRPr="00B547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B547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74A">
              <w:rPr>
                <w:rFonts w:ascii="Arial" w:hAnsi="Arial" w:cs="Arial"/>
                <w:sz w:val="16"/>
                <w:szCs w:val="16"/>
              </w:rPr>
            </w:r>
            <w:r w:rsidRPr="00B54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7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7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7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7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7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7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A02BA" w:rsidRDefault="000A02BA" w:rsidP="000A02B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02BA" w:rsidRDefault="000A02BA" w:rsidP="000A02BA">
            <w:pPr>
              <w:rPr>
                <w:rFonts w:ascii="Arial" w:hAnsi="Arial" w:cs="Arial"/>
                <w:sz w:val="16"/>
                <w:szCs w:val="16"/>
              </w:rPr>
            </w:pPr>
            <w:r w:rsidRPr="00D8305A">
              <w:rPr>
                <w:rFonts w:ascii="Arial" w:hAnsi="Arial" w:cs="Arial"/>
                <w:sz w:val="16"/>
                <w:szCs w:val="16"/>
              </w:rPr>
              <w:t>Mahdollinen</w:t>
            </w:r>
            <w:r>
              <w:rPr>
                <w:rFonts w:ascii="Arial" w:hAnsi="Arial" w:cs="Arial"/>
                <w:sz w:val="16"/>
                <w:szCs w:val="16"/>
              </w:rPr>
              <w:t xml:space="preserve"> innovaatioon liittyvä</w:t>
            </w:r>
            <w:r w:rsidRPr="00D8305A">
              <w:rPr>
                <w:rFonts w:ascii="Arial" w:hAnsi="Arial" w:cs="Arial"/>
                <w:sz w:val="16"/>
                <w:szCs w:val="16"/>
              </w:rPr>
              <w:t xml:space="preserve"> videomateriaali </w:t>
            </w:r>
            <w:r w:rsidRPr="000A02BA">
              <w:rPr>
                <w:rFonts w:ascii="Arial" w:hAnsi="Arial" w:cs="Arial"/>
                <w:b/>
                <w:sz w:val="16"/>
                <w:szCs w:val="16"/>
              </w:rPr>
              <w:t>tulee lähettää piilotettuna YouTube-videolinkkinä rahastoon</w:t>
            </w:r>
            <w:r w:rsidRPr="00D8305A">
              <w:rPr>
                <w:rFonts w:ascii="Arial" w:hAnsi="Arial" w:cs="Arial"/>
                <w:sz w:val="16"/>
                <w:szCs w:val="16"/>
              </w:rPr>
              <w:t>. Muistitikkuja, pilvipalveluun ladattuja tiedostoja tai muita tiedostomuotoja ei oteta vastaan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A02BA" w:rsidRDefault="000A02BA" w:rsidP="000A0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2BA" w:rsidTr="00DA6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148"/>
        </w:trPr>
        <w:tc>
          <w:tcPr>
            <w:tcW w:w="129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0A02BA" w:rsidRDefault="000A02BA" w:rsidP="000A02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0A02BA" w:rsidRPr="00DD39F1" w:rsidRDefault="000A02BA" w:rsidP="000A02B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D39F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1"/>
            <w:r w:rsidRPr="00DD39F1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906FE1">
              <w:rPr>
                <w:rFonts w:ascii="Arial" w:hAnsi="Arial" w:cs="Arial"/>
                <w:sz w:val="23"/>
                <w:szCs w:val="23"/>
              </w:rPr>
            </w:r>
            <w:r w:rsidR="00906FE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D39F1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2"/>
          </w:p>
        </w:tc>
        <w:tc>
          <w:tcPr>
            <w:tcW w:w="8472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02BA" w:rsidRDefault="000A02BA" w:rsidP="000A02BA">
            <w:pPr>
              <w:rPr>
                <w:rFonts w:ascii="Arial" w:hAnsi="Arial" w:cs="Arial"/>
                <w:sz w:val="16"/>
                <w:szCs w:val="16"/>
              </w:rPr>
            </w:pPr>
            <w:bookmarkStart w:id="13" w:name="_Hlk120602531"/>
            <w:r>
              <w:rPr>
                <w:rFonts w:ascii="Arial" w:hAnsi="Arial" w:cs="Arial"/>
                <w:sz w:val="16"/>
                <w:szCs w:val="16"/>
              </w:rPr>
              <w:t xml:space="preserve">Liite 5. Mahdollisen lisämateriaalin toimittaminen. Mistä lisämateriaalista on kyse </w:t>
            </w:r>
            <w:r w:rsidRPr="00B547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B547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74A">
              <w:rPr>
                <w:rFonts w:ascii="Arial" w:hAnsi="Arial" w:cs="Arial"/>
                <w:sz w:val="16"/>
                <w:szCs w:val="16"/>
              </w:rPr>
            </w:r>
            <w:r w:rsidRPr="00B54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7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7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7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7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7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7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bookmarkEnd w:id="13"/>
          <w:p w:rsidR="000A02BA" w:rsidRDefault="000A02BA" w:rsidP="000A02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0A02BA" w:rsidRPr="00C7237F" w:rsidRDefault="000A02BA" w:rsidP="000A02BA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Tarvittaessa</w:t>
            </w:r>
            <w:r w:rsidRPr="00751AC6">
              <w:rPr>
                <w:rFonts w:ascii="Arial" w:hAnsi="Arial" w:cs="Arial"/>
                <w:sz w:val="16"/>
                <w:szCs w:val="16"/>
              </w:rPr>
              <w:t xml:space="preserve"> ehdotuksen lisämateriaalia voi lähettää postitse Palosuojelurahastoon 31.3.202</w:t>
            </w:r>
            <w:r w:rsidR="007D6B3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mennessä</w:t>
            </w:r>
            <w:r w:rsidRPr="00751AC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1AC6">
              <w:rPr>
                <w:rFonts w:ascii="Arial" w:hAnsi="Arial" w:cs="Arial"/>
                <w:sz w:val="16"/>
                <w:szCs w:val="16"/>
              </w:rPr>
              <w:t>Lähetykseen merkitään teksti: "Innovaatiopalkintoehdotuksen täydennys 202</w:t>
            </w:r>
            <w:r w:rsidR="007D6B32">
              <w:rPr>
                <w:rFonts w:ascii="Arial" w:hAnsi="Arial" w:cs="Arial"/>
                <w:sz w:val="16"/>
                <w:szCs w:val="16"/>
              </w:rPr>
              <w:t>4</w:t>
            </w:r>
            <w:r w:rsidRPr="00751AC6">
              <w:rPr>
                <w:rFonts w:ascii="Arial" w:hAnsi="Arial" w:cs="Arial"/>
                <w:sz w:val="16"/>
                <w:szCs w:val="16"/>
              </w:rPr>
              <w:t>".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1AC6">
              <w:rPr>
                <w:rFonts w:ascii="Arial" w:hAnsi="Arial" w:cs="Arial"/>
                <w:sz w:val="16"/>
                <w:szCs w:val="16"/>
              </w:rPr>
              <w:t>Osoite: Palosuojelurahasto, Sisäministeriön kirjaamo, PL 26, 00023 Valtioneuvosto.</w:t>
            </w:r>
            <w:r>
              <w:rPr>
                <w:rFonts w:ascii="Arial" w:hAnsi="Arial" w:cs="Arial"/>
                <w:sz w:val="16"/>
                <w:szCs w:val="16"/>
              </w:rPr>
              <w:t xml:space="preserve"> Poikkeustilanteessa täydennyksen voi käydä jättämässä myös valtioneuvoston jakelukeskukseen osoitteeseen Ritarikatu 2 B (</w:t>
            </w:r>
            <w:r w:rsidR="001E5547">
              <w:rPr>
                <w:rFonts w:ascii="Arial" w:hAnsi="Arial" w:cs="Arial"/>
                <w:sz w:val="16"/>
                <w:szCs w:val="16"/>
              </w:rPr>
              <w:t>Lähetyksestä sovi</w:t>
            </w:r>
            <w:r>
              <w:rPr>
                <w:rFonts w:ascii="Arial" w:hAnsi="Arial" w:cs="Arial"/>
                <w:sz w:val="16"/>
                <w:szCs w:val="16"/>
              </w:rPr>
              <w:t>ttava etukäteen sihteeristön kanssa).</w:t>
            </w:r>
          </w:p>
          <w:p w:rsidR="000A02BA" w:rsidRPr="00B5474A" w:rsidRDefault="000A02BA" w:rsidP="000A0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2BA" w:rsidTr="00F01E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472"/>
        </w:trPr>
        <w:tc>
          <w:tcPr>
            <w:tcW w:w="10291" w:type="dxa"/>
            <w:gridSpan w:val="11"/>
            <w:tcBorders>
              <w:left w:val="single" w:sz="4" w:space="0" w:color="A6A6A6"/>
              <w:right w:val="single" w:sz="4" w:space="0" w:color="A6A6A6"/>
            </w:tcBorders>
            <w:shd w:val="clear" w:color="auto" w:fill="FFFFFF"/>
          </w:tcPr>
          <w:p w:rsidR="000A02BA" w:rsidRDefault="000A02BA" w:rsidP="000A02BA">
            <w:pPr>
              <w:jc w:val="center"/>
              <w:rPr>
                <w:rFonts w:ascii="Arial" w:hAnsi="Arial" w:cs="Arial"/>
                <w:szCs w:val="16"/>
              </w:rPr>
            </w:pPr>
            <w:r w:rsidRPr="000B6069">
              <w:rPr>
                <w:rFonts w:ascii="Arial" w:hAnsi="Arial" w:cs="Arial"/>
                <w:b/>
                <w:sz w:val="22"/>
              </w:rPr>
              <w:t>HUOM! Hakemukset pyydetään toimittamaan sähköisesti osoitteell</w:t>
            </w:r>
            <w:r w:rsidRPr="0029217B">
              <w:rPr>
                <w:rFonts w:ascii="Arial" w:hAnsi="Arial" w:cs="Arial"/>
                <w:b/>
                <w:sz w:val="22"/>
              </w:rPr>
              <w:t>a psr.sm@gov.fi</w:t>
            </w:r>
          </w:p>
        </w:tc>
      </w:tr>
    </w:tbl>
    <w:p w:rsidR="00602774" w:rsidRPr="006B1A83" w:rsidRDefault="00602774" w:rsidP="00602774"/>
    <w:sectPr w:rsidR="00602774" w:rsidRPr="006B1A83" w:rsidSect="00BC4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72" w:right="1134" w:bottom="964" w:left="1134" w:header="567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56E" w:rsidRDefault="0051756E">
      <w:r>
        <w:separator/>
      </w:r>
    </w:p>
  </w:endnote>
  <w:endnote w:type="continuationSeparator" w:id="0">
    <w:p w:rsidR="0051756E" w:rsidRDefault="0051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1D" w:rsidRDefault="000E351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657" w:rsidRDefault="004E3657" w:rsidP="00BC4EEE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</w:p>
  <w:p w:rsidR="004E3657" w:rsidRDefault="004E3657" w:rsidP="00BC4EEE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</w:p>
  <w:p w:rsidR="004E3657" w:rsidRPr="00B04874" w:rsidRDefault="004E3657" w:rsidP="0009268D">
    <w:pPr>
      <w:tabs>
        <w:tab w:val="left" w:pos="2700"/>
        <w:tab w:val="left" w:pos="4536"/>
        <w:tab w:val="left" w:pos="5040"/>
        <w:tab w:val="left" w:pos="7371"/>
      </w:tabs>
      <w:ind w:left="1304"/>
      <w:rPr>
        <w:rFonts w:ascii="Arial" w:hAnsi="Arial" w:cs="Arial"/>
        <w:sz w:val="16"/>
        <w:szCs w:val="16"/>
      </w:rPr>
    </w:pPr>
    <w:r w:rsidRPr="003A15A1">
      <w:rPr>
        <w:rFonts w:ascii="Arial" w:hAnsi="Arial" w:cs="Arial"/>
        <w:sz w:val="16"/>
        <w:szCs w:val="16"/>
      </w:rPr>
      <w:t>Postiosoite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9217B">
      <w:rPr>
        <w:rFonts w:ascii="Arial" w:hAnsi="Arial" w:cs="Arial"/>
        <w:sz w:val="16"/>
        <w:szCs w:val="16"/>
      </w:rPr>
      <w:t>psr</w:t>
    </w:r>
    <w:r w:rsidR="003B1515" w:rsidRPr="0029217B">
      <w:rPr>
        <w:rFonts w:ascii="Arial" w:hAnsi="Arial" w:cs="Arial"/>
        <w:sz w:val="16"/>
        <w:szCs w:val="16"/>
      </w:rPr>
      <w:t>.sm</w:t>
    </w:r>
    <w:r w:rsidRPr="0029217B">
      <w:rPr>
        <w:rFonts w:ascii="Arial" w:hAnsi="Arial" w:cs="Arial"/>
        <w:sz w:val="16"/>
        <w:szCs w:val="16"/>
      </w:rPr>
      <w:t>@</w:t>
    </w:r>
    <w:r w:rsidR="003B1515" w:rsidRPr="0029217B">
      <w:rPr>
        <w:rFonts w:ascii="Arial" w:hAnsi="Arial" w:cs="Arial"/>
        <w:sz w:val="16"/>
        <w:szCs w:val="16"/>
      </w:rPr>
      <w:t>gov</w:t>
    </w:r>
    <w:r w:rsidRPr="0029217B">
      <w:rPr>
        <w:rFonts w:ascii="Arial" w:hAnsi="Arial" w:cs="Arial"/>
        <w:sz w:val="16"/>
        <w:szCs w:val="16"/>
      </w:rPr>
      <w:t>.fi</w:t>
    </w:r>
  </w:p>
  <w:p w:rsidR="004E3657" w:rsidRPr="00B04874" w:rsidRDefault="004E3657" w:rsidP="0009268D">
    <w:pPr>
      <w:tabs>
        <w:tab w:val="left" w:pos="2700"/>
        <w:tab w:val="left" w:pos="4395"/>
        <w:tab w:val="left" w:pos="5040"/>
        <w:tab w:val="left" w:pos="5103"/>
        <w:tab w:val="left" w:pos="7371"/>
      </w:tabs>
      <w:ind w:left="1304"/>
      <w:rPr>
        <w:rFonts w:ascii="Arial" w:hAnsi="Arial" w:cs="Arial"/>
        <w:sz w:val="16"/>
        <w:szCs w:val="16"/>
      </w:rPr>
    </w:pPr>
    <w:r w:rsidRPr="00B04874">
      <w:rPr>
        <w:rFonts w:ascii="Arial" w:hAnsi="Arial" w:cs="Arial"/>
        <w:sz w:val="16"/>
        <w:szCs w:val="16"/>
      </w:rPr>
      <w:t>PL 26</w:t>
    </w:r>
    <w:r w:rsidRPr="00B04874">
      <w:rPr>
        <w:rFonts w:ascii="Arial" w:hAnsi="Arial" w:cs="Arial"/>
        <w:sz w:val="16"/>
        <w:szCs w:val="16"/>
      </w:rPr>
      <w:tab/>
    </w:r>
    <w:r w:rsidRPr="00B04874">
      <w:rPr>
        <w:rFonts w:ascii="Arial" w:hAnsi="Arial" w:cs="Arial"/>
        <w:sz w:val="16"/>
        <w:szCs w:val="16"/>
      </w:rPr>
      <w:tab/>
    </w:r>
    <w:r w:rsidRPr="00B04874">
      <w:rPr>
        <w:rFonts w:ascii="Arial" w:hAnsi="Arial" w:cs="Arial"/>
        <w:sz w:val="16"/>
        <w:szCs w:val="16"/>
      </w:rPr>
      <w:tab/>
    </w:r>
    <w:hyperlink r:id="rId1" w:history="1">
      <w:r w:rsidRPr="00B04874">
        <w:rPr>
          <w:rFonts w:ascii="Arial" w:hAnsi="Arial" w:cs="Arial"/>
          <w:sz w:val="16"/>
          <w:szCs w:val="16"/>
        </w:rPr>
        <w:t>www.psr.fi</w:t>
      </w:r>
    </w:hyperlink>
    <w:r w:rsidRPr="00B04874">
      <w:rPr>
        <w:rFonts w:ascii="Arial" w:hAnsi="Arial" w:cs="Arial"/>
        <w:sz w:val="16"/>
        <w:szCs w:val="16"/>
      </w:rPr>
      <w:t>, www.palosuojelurahasto.fi</w:t>
    </w:r>
    <w:r w:rsidRPr="00B04874">
      <w:rPr>
        <w:rFonts w:ascii="Arial" w:hAnsi="Arial" w:cs="Arial"/>
        <w:sz w:val="16"/>
        <w:szCs w:val="16"/>
      </w:rPr>
      <w:tab/>
    </w:r>
  </w:p>
  <w:p w:rsidR="004E3657" w:rsidRPr="003A15A1" w:rsidRDefault="004E3657" w:rsidP="0009268D">
    <w:pPr>
      <w:tabs>
        <w:tab w:val="left" w:pos="2700"/>
        <w:tab w:val="left" w:pos="5040"/>
        <w:tab w:val="left" w:pos="7371"/>
      </w:tabs>
      <w:ind w:left="1304"/>
      <w:rPr>
        <w:rFonts w:ascii="Arial" w:hAnsi="Arial" w:cs="Arial"/>
        <w:sz w:val="16"/>
        <w:szCs w:val="16"/>
      </w:rPr>
    </w:pPr>
    <w:r w:rsidRPr="00B04874">
      <w:rPr>
        <w:rFonts w:ascii="Arial" w:hAnsi="Arial" w:cs="Arial"/>
        <w:sz w:val="16"/>
        <w:szCs w:val="16"/>
      </w:rPr>
      <w:t>00023 VALTIONEUVOSTO</w:t>
    </w:r>
    <w:r w:rsidRPr="00B04874">
      <w:rPr>
        <w:rFonts w:ascii="Arial" w:hAnsi="Arial" w:cs="Arial"/>
        <w:sz w:val="16"/>
        <w:szCs w:val="16"/>
      </w:rPr>
      <w:tab/>
      <w:t>Puhelin 0295 480 171</w:t>
    </w:r>
  </w:p>
  <w:p w:rsidR="004E3657" w:rsidRPr="005A7E8C" w:rsidRDefault="004E3657" w:rsidP="005A7E8C">
    <w:pPr>
      <w:pStyle w:val="Alatunniste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1D" w:rsidRDefault="000E351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56E" w:rsidRDefault="0051756E">
      <w:r>
        <w:separator/>
      </w:r>
    </w:p>
  </w:footnote>
  <w:footnote w:type="continuationSeparator" w:id="0">
    <w:p w:rsidR="0051756E" w:rsidRDefault="0051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657" w:rsidRDefault="004E3657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5</w:t>
    </w:r>
    <w:r>
      <w:rPr>
        <w:rStyle w:val="Sivunumero"/>
      </w:rPr>
      <w:fldChar w:fldCharType="end"/>
    </w:r>
  </w:p>
  <w:p w:rsidR="004E3657" w:rsidRDefault="004E3657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515" w:rsidRDefault="00D15F26" w:rsidP="004C3504">
    <w:pPr>
      <w:pStyle w:val="Yltunniste"/>
      <w:rPr>
        <w:rFonts w:ascii="Arial" w:hAnsi="Arial" w:cs="Arial"/>
        <w:b/>
      </w:rPr>
    </w:pPr>
    <w:r w:rsidRPr="008C3E16">
      <w:rPr>
        <w:noProof/>
      </w:rPr>
      <w:drawing>
        <wp:inline distT="0" distB="0" distL="0" distR="0">
          <wp:extent cx="1638300" cy="933450"/>
          <wp:effectExtent l="0" t="0" r="0" b="0"/>
          <wp:docPr id="1" name="Kuva 2" descr="Lomakkeen vasemmassa yläreunassa on Palosuojelurahaston logo. Punaista ja sinistä väriä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Lomakkeen vasemmassa yläreunassa on Palosuojelurahaston logo. Punaista ja sinistä väriä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>
              <wp:extent cx="4381500" cy="1038225"/>
              <wp:effectExtent l="0" t="0" r="0" b="9525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515" w:rsidRPr="003B1515" w:rsidRDefault="00A270B9" w:rsidP="003B151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INNOVAATIOPALKINNON </w:t>
                          </w:r>
                          <w:r w:rsidR="003B1515" w:rsidRPr="003B1515">
                            <w:rPr>
                              <w:rFonts w:ascii="Arial" w:hAnsi="Arial" w:cs="Arial"/>
                              <w:b/>
                              <w:color w:val="D14115"/>
                            </w:rPr>
                            <w:t>Hakemuslomake</w:t>
                          </w:r>
                        </w:p>
                        <w:p w:rsidR="003B1515" w:rsidRPr="003B1515" w:rsidRDefault="003B1515" w:rsidP="003B151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3B1515" w:rsidRDefault="00853A08" w:rsidP="003B151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53A08">
                            <w:rPr>
                              <w:rFonts w:ascii="Arial" w:hAnsi="Arial" w:cs="Arial"/>
                              <w:sz w:val="16"/>
                            </w:rPr>
                            <w:t>Ehdotuksia palkittavista voivat tehdä kaikki yksityiset henkilöt ja yhteisöt</w:t>
                          </w:r>
                          <w:r w:rsidR="00EF50AE">
                            <w:rPr>
                              <w:rFonts w:ascii="Arial" w:hAnsi="Arial" w:cs="Arial"/>
                              <w:sz w:val="16"/>
                            </w:rPr>
                            <w:t>. Palkintoa voi hakea myös omaan innovaatioon. Lähetetyt ehdotukset liitteineen ovat julkisia.</w:t>
                          </w:r>
                        </w:p>
                        <w:p w:rsidR="0085315D" w:rsidRDefault="0085315D" w:rsidP="003B151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85315D" w:rsidRPr="003B1515" w:rsidRDefault="0085315D" w:rsidP="003B151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Lomakkeen käyttäjiä pyydetään huomioimaan, että lomakkeen tekstikentissä on runsaasti tilaa kirjoittaa.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width:34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D2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" filled="f" stroked="f">
              <v:textbox>
                <w:txbxContent>
                  <w:p w:rsidR="003B1515" w:rsidRPr="003B1515" w:rsidRDefault="00A270B9" w:rsidP="003B1515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INNOVAATIOPALKINNON </w:t>
                    </w:r>
                    <w:r w:rsidR="003B1515" w:rsidRPr="003B1515">
                      <w:rPr>
                        <w:rFonts w:ascii="Arial" w:hAnsi="Arial" w:cs="Arial"/>
                        <w:b/>
                        <w:color w:val="D14115"/>
                      </w:rPr>
                      <w:t>Hakemuslomake</w:t>
                    </w:r>
                  </w:p>
                  <w:p w:rsidR="003B1515" w:rsidRPr="003B1515" w:rsidRDefault="003B1515" w:rsidP="003B1515">
                    <w:pPr>
                      <w:rPr>
                        <w:rFonts w:ascii="Arial" w:hAnsi="Arial" w:cs="Arial"/>
                      </w:rPr>
                    </w:pPr>
                  </w:p>
                  <w:p w:rsidR="003B1515" w:rsidRDefault="00853A08" w:rsidP="003B151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53A08">
                      <w:rPr>
                        <w:rFonts w:ascii="Arial" w:hAnsi="Arial" w:cs="Arial"/>
                        <w:sz w:val="16"/>
                      </w:rPr>
                      <w:t>Ehdotuksia palkittavista voivat tehdä kaikki yksityiset henkilöt ja yhteisöt</w:t>
                    </w:r>
                    <w:r w:rsidR="00EF50AE">
                      <w:rPr>
                        <w:rFonts w:ascii="Arial" w:hAnsi="Arial" w:cs="Arial"/>
                        <w:sz w:val="16"/>
                      </w:rPr>
                      <w:t>. Palkintoa voi hakea myös omaan innovaatioon. Lähetetyt ehdotukset liitteineen ovat julkisia.</w:t>
                    </w:r>
                  </w:p>
                  <w:p w:rsidR="0085315D" w:rsidRDefault="0085315D" w:rsidP="003B1515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  <w:p w:rsidR="0085315D" w:rsidRPr="003B1515" w:rsidRDefault="0085315D" w:rsidP="003B1515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Lomakkeen käyttäjiä pyydetään huomioimaan, että lomakkeen tekstikentissä on runsaasti tilaa kirjoittaa.</w:t>
                    </w:r>
                  </w:p>
                </w:txbxContent>
              </v:textbox>
              <w10:anchorlock/>
            </v:shape>
          </w:pict>
        </mc:Fallback>
      </mc:AlternateContent>
    </w:r>
    <w:r w:rsidR="003B1515">
      <w:rPr>
        <w:rFonts w:ascii="Arial" w:hAnsi="Arial" w:cs="Arial"/>
        <w:b/>
      </w:rPr>
      <w:tab/>
    </w:r>
    <w:r w:rsidR="003B1515">
      <w:rPr>
        <w:rFonts w:ascii="Arial" w:hAnsi="Arial" w:cs="Arial"/>
        <w:b/>
      </w:rPr>
      <w:tab/>
    </w:r>
    <w:r w:rsidR="000E351D">
      <w:rPr>
        <w:rFonts w:ascii="Arial" w:hAnsi="Arial" w:cs="Arial"/>
        <w:b/>
      </w:rPr>
      <w:tab/>
    </w:r>
    <w:r w:rsidR="003B1515">
      <w:rPr>
        <w:rFonts w:ascii="Arial" w:hAnsi="Arial" w:cs="Arial"/>
        <w:b/>
      </w:rPr>
      <w:fldChar w:fldCharType="begin"/>
    </w:r>
    <w:r w:rsidR="003B1515">
      <w:rPr>
        <w:rFonts w:ascii="Arial" w:hAnsi="Arial" w:cs="Arial"/>
        <w:b/>
      </w:rPr>
      <w:instrText xml:space="preserve"> PAGE   \* MERGEFORMAT </w:instrText>
    </w:r>
    <w:r w:rsidR="003B1515">
      <w:rPr>
        <w:rFonts w:ascii="Arial" w:hAnsi="Arial" w:cs="Arial"/>
        <w:b/>
      </w:rPr>
      <w:fldChar w:fldCharType="separate"/>
    </w:r>
    <w:r w:rsidR="00853A08">
      <w:rPr>
        <w:rFonts w:ascii="Arial" w:hAnsi="Arial" w:cs="Arial"/>
        <w:b/>
        <w:noProof/>
      </w:rPr>
      <w:t>1</w:t>
    </w:r>
    <w:r w:rsidR="003B1515">
      <w:rPr>
        <w:rFonts w:ascii="Arial" w:hAnsi="Arial" w:cs="Arial"/>
        <w:b/>
      </w:rPr>
      <w:fldChar w:fldCharType="end"/>
    </w:r>
  </w:p>
  <w:p w:rsidR="003013C9" w:rsidRDefault="003013C9">
    <w:pPr>
      <w:pStyle w:val="Yltunniste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1D" w:rsidRDefault="000E351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3545"/>
    <w:multiLevelType w:val="hybridMultilevel"/>
    <w:tmpl w:val="136426D4"/>
    <w:lvl w:ilvl="0" w:tplc="0BEA72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C7397"/>
    <w:multiLevelType w:val="hybridMultilevel"/>
    <w:tmpl w:val="0AEE94CE"/>
    <w:lvl w:ilvl="0" w:tplc="9A4CF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fi-FI" w:vendorID="64" w:dllVersion="6" w:nlCheck="1" w:checkStyle="0"/>
  <w:activeWritingStyle w:appName="MSWord" w:lang="fi-FI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ArSnZjZNgWu4C+DOQLi7FWurLUnc6dLV3tw40bqVF36tqBgAvzsDop0TijnzSn590+nVZfPu1xcGDWiKsG8Fw==" w:salt="VhjEdfE2S3qVnLB1AOH/Dg=="/>
  <w:defaultTabStop w:val="1304"/>
  <w:autoHyphenation/>
  <w:hyphenationZone w:val="425"/>
  <w:noPunctuationKerning/>
  <w:characterSpacingControl w:val="doNotCompress"/>
  <w:hdrShapeDefaults>
    <o:shapedefaults v:ext="edit" spidmax="11265">
      <o:colormru v:ext="edit" colors="#d357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16"/>
    <w:rsid w:val="00000349"/>
    <w:rsid w:val="00002E5F"/>
    <w:rsid w:val="00004351"/>
    <w:rsid w:val="00004917"/>
    <w:rsid w:val="00014590"/>
    <w:rsid w:val="00016D12"/>
    <w:rsid w:val="00016F11"/>
    <w:rsid w:val="0001721D"/>
    <w:rsid w:val="00022005"/>
    <w:rsid w:val="00034097"/>
    <w:rsid w:val="00036C65"/>
    <w:rsid w:val="000533E6"/>
    <w:rsid w:val="00056D69"/>
    <w:rsid w:val="00073FAB"/>
    <w:rsid w:val="000756AA"/>
    <w:rsid w:val="0007737F"/>
    <w:rsid w:val="000837BC"/>
    <w:rsid w:val="0008787F"/>
    <w:rsid w:val="000918C1"/>
    <w:rsid w:val="0009268D"/>
    <w:rsid w:val="00097A07"/>
    <w:rsid w:val="000A02BA"/>
    <w:rsid w:val="000A0B5D"/>
    <w:rsid w:val="000A3D94"/>
    <w:rsid w:val="000A5CD4"/>
    <w:rsid w:val="000B6069"/>
    <w:rsid w:val="000D0D2D"/>
    <w:rsid w:val="000D3B78"/>
    <w:rsid w:val="000E2BE7"/>
    <w:rsid w:val="000E32DB"/>
    <w:rsid w:val="000E351D"/>
    <w:rsid w:val="000E4EE7"/>
    <w:rsid w:val="000F42FC"/>
    <w:rsid w:val="000F4408"/>
    <w:rsid w:val="000F7CD4"/>
    <w:rsid w:val="001015F7"/>
    <w:rsid w:val="00106529"/>
    <w:rsid w:val="00107018"/>
    <w:rsid w:val="00110008"/>
    <w:rsid w:val="001104E7"/>
    <w:rsid w:val="001153D8"/>
    <w:rsid w:val="00122070"/>
    <w:rsid w:val="00123722"/>
    <w:rsid w:val="00126C97"/>
    <w:rsid w:val="00140963"/>
    <w:rsid w:val="00143B79"/>
    <w:rsid w:val="0015207D"/>
    <w:rsid w:val="00157EFE"/>
    <w:rsid w:val="00162762"/>
    <w:rsid w:val="0017028C"/>
    <w:rsid w:val="00174F26"/>
    <w:rsid w:val="0017559B"/>
    <w:rsid w:val="00177B97"/>
    <w:rsid w:val="00177F6A"/>
    <w:rsid w:val="0018386C"/>
    <w:rsid w:val="001860BE"/>
    <w:rsid w:val="0019105B"/>
    <w:rsid w:val="001A467F"/>
    <w:rsid w:val="001A49F6"/>
    <w:rsid w:val="001A6069"/>
    <w:rsid w:val="001A7390"/>
    <w:rsid w:val="001B5786"/>
    <w:rsid w:val="001C5284"/>
    <w:rsid w:val="001C706F"/>
    <w:rsid w:val="001D4B93"/>
    <w:rsid w:val="001E4288"/>
    <w:rsid w:val="001E5547"/>
    <w:rsid w:val="001F4648"/>
    <w:rsid w:val="002066DA"/>
    <w:rsid w:val="00207C05"/>
    <w:rsid w:val="00210F98"/>
    <w:rsid w:val="00222675"/>
    <w:rsid w:val="00235A10"/>
    <w:rsid w:val="002401FE"/>
    <w:rsid w:val="00242C40"/>
    <w:rsid w:val="00242E96"/>
    <w:rsid w:val="00250577"/>
    <w:rsid w:val="00261A62"/>
    <w:rsid w:val="00262B0C"/>
    <w:rsid w:val="002662A2"/>
    <w:rsid w:val="00270EA1"/>
    <w:rsid w:val="00273376"/>
    <w:rsid w:val="002753C8"/>
    <w:rsid w:val="00286F0C"/>
    <w:rsid w:val="0029217B"/>
    <w:rsid w:val="002A22B6"/>
    <w:rsid w:val="002B0EB0"/>
    <w:rsid w:val="002B10EF"/>
    <w:rsid w:val="002B28B9"/>
    <w:rsid w:val="002B2A5E"/>
    <w:rsid w:val="002C12DD"/>
    <w:rsid w:val="002E3D44"/>
    <w:rsid w:val="002F1CD8"/>
    <w:rsid w:val="002F401E"/>
    <w:rsid w:val="00300A2C"/>
    <w:rsid w:val="003013C9"/>
    <w:rsid w:val="00306B32"/>
    <w:rsid w:val="00311D33"/>
    <w:rsid w:val="003132FC"/>
    <w:rsid w:val="003159F3"/>
    <w:rsid w:val="00325333"/>
    <w:rsid w:val="0032628D"/>
    <w:rsid w:val="00342CD6"/>
    <w:rsid w:val="003454B9"/>
    <w:rsid w:val="00346545"/>
    <w:rsid w:val="00352E0F"/>
    <w:rsid w:val="0037027C"/>
    <w:rsid w:val="003712BE"/>
    <w:rsid w:val="00375CBB"/>
    <w:rsid w:val="00377625"/>
    <w:rsid w:val="003850DC"/>
    <w:rsid w:val="003A373D"/>
    <w:rsid w:val="003A6DBB"/>
    <w:rsid w:val="003A77A5"/>
    <w:rsid w:val="003B0B63"/>
    <w:rsid w:val="003B1078"/>
    <w:rsid w:val="003B1515"/>
    <w:rsid w:val="003C77C7"/>
    <w:rsid w:val="003D213A"/>
    <w:rsid w:val="003D2E75"/>
    <w:rsid w:val="003D2EC6"/>
    <w:rsid w:val="003F34AF"/>
    <w:rsid w:val="003F6B8B"/>
    <w:rsid w:val="003F7958"/>
    <w:rsid w:val="00400162"/>
    <w:rsid w:val="0042373C"/>
    <w:rsid w:val="00424042"/>
    <w:rsid w:val="00441525"/>
    <w:rsid w:val="00443A32"/>
    <w:rsid w:val="00451E76"/>
    <w:rsid w:val="004557C2"/>
    <w:rsid w:val="004574CF"/>
    <w:rsid w:val="00466887"/>
    <w:rsid w:val="00467705"/>
    <w:rsid w:val="004721D3"/>
    <w:rsid w:val="00472A52"/>
    <w:rsid w:val="00480027"/>
    <w:rsid w:val="00480ACF"/>
    <w:rsid w:val="0048106C"/>
    <w:rsid w:val="00490584"/>
    <w:rsid w:val="00491F9C"/>
    <w:rsid w:val="00493B62"/>
    <w:rsid w:val="004B3437"/>
    <w:rsid w:val="004B7048"/>
    <w:rsid w:val="004B752B"/>
    <w:rsid w:val="004C3504"/>
    <w:rsid w:val="004D5205"/>
    <w:rsid w:val="004E076E"/>
    <w:rsid w:val="004E3657"/>
    <w:rsid w:val="004F1B73"/>
    <w:rsid w:val="004F50C3"/>
    <w:rsid w:val="004F79D5"/>
    <w:rsid w:val="00512259"/>
    <w:rsid w:val="0051756E"/>
    <w:rsid w:val="00524E4D"/>
    <w:rsid w:val="00533DE5"/>
    <w:rsid w:val="005414D2"/>
    <w:rsid w:val="0054275F"/>
    <w:rsid w:val="00542FC6"/>
    <w:rsid w:val="00546F10"/>
    <w:rsid w:val="00547F3C"/>
    <w:rsid w:val="005532FF"/>
    <w:rsid w:val="00555DCC"/>
    <w:rsid w:val="0056167C"/>
    <w:rsid w:val="0056234F"/>
    <w:rsid w:val="00563BCE"/>
    <w:rsid w:val="005757BF"/>
    <w:rsid w:val="0058176E"/>
    <w:rsid w:val="00583916"/>
    <w:rsid w:val="00586620"/>
    <w:rsid w:val="00586E86"/>
    <w:rsid w:val="00590216"/>
    <w:rsid w:val="00594878"/>
    <w:rsid w:val="005A5275"/>
    <w:rsid w:val="005A5705"/>
    <w:rsid w:val="005A7E8C"/>
    <w:rsid w:val="005D143F"/>
    <w:rsid w:val="005D78D0"/>
    <w:rsid w:val="005E4F8A"/>
    <w:rsid w:val="005F3058"/>
    <w:rsid w:val="00602774"/>
    <w:rsid w:val="006070A9"/>
    <w:rsid w:val="00607B4D"/>
    <w:rsid w:val="00610189"/>
    <w:rsid w:val="00613896"/>
    <w:rsid w:val="006163C9"/>
    <w:rsid w:val="0062078C"/>
    <w:rsid w:val="00646CE0"/>
    <w:rsid w:val="00650717"/>
    <w:rsid w:val="006748E3"/>
    <w:rsid w:val="00682E18"/>
    <w:rsid w:val="00683552"/>
    <w:rsid w:val="006841A2"/>
    <w:rsid w:val="0069512E"/>
    <w:rsid w:val="006B0F0D"/>
    <w:rsid w:val="006B1A83"/>
    <w:rsid w:val="006B7E2E"/>
    <w:rsid w:val="006C6922"/>
    <w:rsid w:val="006C74E3"/>
    <w:rsid w:val="006D375E"/>
    <w:rsid w:val="006D7692"/>
    <w:rsid w:val="006E14F5"/>
    <w:rsid w:val="006F030E"/>
    <w:rsid w:val="006F0625"/>
    <w:rsid w:val="00700E3B"/>
    <w:rsid w:val="0071494C"/>
    <w:rsid w:val="00720F78"/>
    <w:rsid w:val="0074739D"/>
    <w:rsid w:val="007502BB"/>
    <w:rsid w:val="0075128D"/>
    <w:rsid w:val="00751AC6"/>
    <w:rsid w:val="00756E81"/>
    <w:rsid w:val="0076132D"/>
    <w:rsid w:val="00785188"/>
    <w:rsid w:val="0079017A"/>
    <w:rsid w:val="00794993"/>
    <w:rsid w:val="007A405C"/>
    <w:rsid w:val="007A6107"/>
    <w:rsid w:val="007B7546"/>
    <w:rsid w:val="007C0853"/>
    <w:rsid w:val="007C4074"/>
    <w:rsid w:val="007C5CEE"/>
    <w:rsid w:val="007C6A79"/>
    <w:rsid w:val="007C7011"/>
    <w:rsid w:val="007D4257"/>
    <w:rsid w:val="007D6B32"/>
    <w:rsid w:val="007E25BA"/>
    <w:rsid w:val="007F0E94"/>
    <w:rsid w:val="007F306C"/>
    <w:rsid w:val="00800B18"/>
    <w:rsid w:val="00801594"/>
    <w:rsid w:val="008064A0"/>
    <w:rsid w:val="0082424A"/>
    <w:rsid w:val="008253F6"/>
    <w:rsid w:val="008361B5"/>
    <w:rsid w:val="00842D5A"/>
    <w:rsid w:val="008477BC"/>
    <w:rsid w:val="0084791A"/>
    <w:rsid w:val="0085315D"/>
    <w:rsid w:val="00853A08"/>
    <w:rsid w:val="008568B1"/>
    <w:rsid w:val="00856CB1"/>
    <w:rsid w:val="0088752B"/>
    <w:rsid w:val="00887C91"/>
    <w:rsid w:val="00893013"/>
    <w:rsid w:val="00896A90"/>
    <w:rsid w:val="008A3298"/>
    <w:rsid w:val="008A72CE"/>
    <w:rsid w:val="008B5146"/>
    <w:rsid w:val="008B6A22"/>
    <w:rsid w:val="008B7A0D"/>
    <w:rsid w:val="008C0326"/>
    <w:rsid w:val="008C3F67"/>
    <w:rsid w:val="008D4ACD"/>
    <w:rsid w:val="008D6CC8"/>
    <w:rsid w:val="008E0353"/>
    <w:rsid w:val="008E1DC9"/>
    <w:rsid w:val="008F3A8C"/>
    <w:rsid w:val="0090122E"/>
    <w:rsid w:val="00906FE1"/>
    <w:rsid w:val="009071A3"/>
    <w:rsid w:val="00913C76"/>
    <w:rsid w:val="009216D7"/>
    <w:rsid w:val="0092507C"/>
    <w:rsid w:val="00936954"/>
    <w:rsid w:val="0093752C"/>
    <w:rsid w:val="00937DA0"/>
    <w:rsid w:val="009463EA"/>
    <w:rsid w:val="00950448"/>
    <w:rsid w:val="0098118D"/>
    <w:rsid w:val="0099018D"/>
    <w:rsid w:val="00993A54"/>
    <w:rsid w:val="009A0A51"/>
    <w:rsid w:val="009B23C5"/>
    <w:rsid w:val="009C344A"/>
    <w:rsid w:val="009C7384"/>
    <w:rsid w:val="009D2927"/>
    <w:rsid w:val="009E13A5"/>
    <w:rsid w:val="009E2FF2"/>
    <w:rsid w:val="009F04F4"/>
    <w:rsid w:val="009F4772"/>
    <w:rsid w:val="00A119BA"/>
    <w:rsid w:val="00A247C9"/>
    <w:rsid w:val="00A26206"/>
    <w:rsid w:val="00A270B9"/>
    <w:rsid w:val="00A323F0"/>
    <w:rsid w:val="00A428A6"/>
    <w:rsid w:val="00A479DA"/>
    <w:rsid w:val="00A52156"/>
    <w:rsid w:val="00A54615"/>
    <w:rsid w:val="00A56214"/>
    <w:rsid w:val="00A662E5"/>
    <w:rsid w:val="00A7320B"/>
    <w:rsid w:val="00A765D2"/>
    <w:rsid w:val="00A812BD"/>
    <w:rsid w:val="00A81CE7"/>
    <w:rsid w:val="00A87EE6"/>
    <w:rsid w:val="00A90E69"/>
    <w:rsid w:val="00A92894"/>
    <w:rsid w:val="00A93BF7"/>
    <w:rsid w:val="00A96632"/>
    <w:rsid w:val="00AA7792"/>
    <w:rsid w:val="00AB6F99"/>
    <w:rsid w:val="00AC37EE"/>
    <w:rsid w:val="00AC4D76"/>
    <w:rsid w:val="00AC72C9"/>
    <w:rsid w:val="00AC7745"/>
    <w:rsid w:val="00AD121D"/>
    <w:rsid w:val="00AD3C67"/>
    <w:rsid w:val="00AD78A4"/>
    <w:rsid w:val="00AE04B6"/>
    <w:rsid w:val="00AE2B70"/>
    <w:rsid w:val="00AE3F91"/>
    <w:rsid w:val="00AE53F2"/>
    <w:rsid w:val="00AF0BA1"/>
    <w:rsid w:val="00B00CB3"/>
    <w:rsid w:val="00B02B0A"/>
    <w:rsid w:val="00B0315D"/>
    <w:rsid w:val="00B0367F"/>
    <w:rsid w:val="00B03B4C"/>
    <w:rsid w:val="00B04874"/>
    <w:rsid w:val="00B11587"/>
    <w:rsid w:val="00B23E43"/>
    <w:rsid w:val="00B25D8D"/>
    <w:rsid w:val="00B444D3"/>
    <w:rsid w:val="00B46559"/>
    <w:rsid w:val="00B53BE2"/>
    <w:rsid w:val="00B541BA"/>
    <w:rsid w:val="00B5474A"/>
    <w:rsid w:val="00B63951"/>
    <w:rsid w:val="00B72CDE"/>
    <w:rsid w:val="00B84434"/>
    <w:rsid w:val="00B94FC2"/>
    <w:rsid w:val="00BA220D"/>
    <w:rsid w:val="00BA2726"/>
    <w:rsid w:val="00BA7904"/>
    <w:rsid w:val="00BB0A68"/>
    <w:rsid w:val="00BB30CF"/>
    <w:rsid w:val="00BB45CB"/>
    <w:rsid w:val="00BB77FE"/>
    <w:rsid w:val="00BC10B6"/>
    <w:rsid w:val="00BC4EEE"/>
    <w:rsid w:val="00BD034B"/>
    <w:rsid w:val="00BD3497"/>
    <w:rsid w:val="00BD40EF"/>
    <w:rsid w:val="00BE2208"/>
    <w:rsid w:val="00BE66FE"/>
    <w:rsid w:val="00BF0447"/>
    <w:rsid w:val="00BF0DCB"/>
    <w:rsid w:val="00C16618"/>
    <w:rsid w:val="00C254A3"/>
    <w:rsid w:val="00C32FA3"/>
    <w:rsid w:val="00C35C89"/>
    <w:rsid w:val="00C3721E"/>
    <w:rsid w:val="00C443F9"/>
    <w:rsid w:val="00C51EEA"/>
    <w:rsid w:val="00C5601D"/>
    <w:rsid w:val="00C5756D"/>
    <w:rsid w:val="00C63641"/>
    <w:rsid w:val="00C7237F"/>
    <w:rsid w:val="00C76F66"/>
    <w:rsid w:val="00C77A4A"/>
    <w:rsid w:val="00C77FE3"/>
    <w:rsid w:val="00C91207"/>
    <w:rsid w:val="00C95799"/>
    <w:rsid w:val="00CA4E7E"/>
    <w:rsid w:val="00CB650F"/>
    <w:rsid w:val="00CC3B67"/>
    <w:rsid w:val="00CD0C46"/>
    <w:rsid w:val="00CD690A"/>
    <w:rsid w:val="00CE0D4B"/>
    <w:rsid w:val="00CE4B33"/>
    <w:rsid w:val="00CE543B"/>
    <w:rsid w:val="00CE7623"/>
    <w:rsid w:val="00CF4807"/>
    <w:rsid w:val="00D105E1"/>
    <w:rsid w:val="00D12F75"/>
    <w:rsid w:val="00D13ABA"/>
    <w:rsid w:val="00D15F26"/>
    <w:rsid w:val="00D34C9F"/>
    <w:rsid w:val="00D42864"/>
    <w:rsid w:val="00D514AD"/>
    <w:rsid w:val="00D5277E"/>
    <w:rsid w:val="00D553B3"/>
    <w:rsid w:val="00D56457"/>
    <w:rsid w:val="00D56D4D"/>
    <w:rsid w:val="00D57FB4"/>
    <w:rsid w:val="00D65A00"/>
    <w:rsid w:val="00D67643"/>
    <w:rsid w:val="00D700F9"/>
    <w:rsid w:val="00D76200"/>
    <w:rsid w:val="00D8305A"/>
    <w:rsid w:val="00D8760D"/>
    <w:rsid w:val="00D96AA8"/>
    <w:rsid w:val="00D974F3"/>
    <w:rsid w:val="00DA667E"/>
    <w:rsid w:val="00DB3E23"/>
    <w:rsid w:val="00DD2C1C"/>
    <w:rsid w:val="00DD39F1"/>
    <w:rsid w:val="00DD4D46"/>
    <w:rsid w:val="00DD7556"/>
    <w:rsid w:val="00DF0AF9"/>
    <w:rsid w:val="00DF17D4"/>
    <w:rsid w:val="00E05A9B"/>
    <w:rsid w:val="00E07ACC"/>
    <w:rsid w:val="00E10B46"/>
    <w:rsid w:val="00E15EF9"/>
    <w:rsid w:val="00E170C4"/>
    <w:rsid w:val="00E23836"/>
    <w:rsid w:val="00E32ECA"/>
    <w:rsid w:val="00E37776"/>
    <w:rsid w:val="00E40D08"/>
    <w:rsid w:val="00E43E5E"/>
    <w:rsid w:val="00E4772A"/>
    <w:rsid w:val="00E5416C"/>
    <w:rsid w:val="00E56015"/>
    <w:rsid w:val="00E62509"/>
    <w:rsid w:val="00E666E3"/>
    <w:rsid w:val="00E761D5"/>
    <w:rsid w:val="00E83343"/>
    <w:rsid w:val="00E91166"/>
    <w:rsid w:val="00EA39AF"/>
    <w:rsid w:val="00EA573E"/>
    <w:rsid w:val="00EB3F3E"/>
    <w:rsid w:val="00EB49AD"/>
    <w:rsid w:val="00EC0640"/>
    <w:rsid w:val="00EF50AE"/>
    <w:rsid w:val="00EF566C"/>
    <w:rsid w:val="00F01E74"/>
    <w:rsid w:val="00F20B5A"/>
    <w:rsid w:val="00F3544E"/>
    <w:rsid w:val="00F35D73"/>
    <w:rsid w:val="00F375AA"/>
    <w:rsid w:val="00F46FAD"/>
    <w:rsid w:val="00F47138"/>
    <w:rsid w:val="00F50DF7"/>
    <w:rsid w:val="00F53EA5"/>
    <w:rsid w:val="00F63641"/>
    <w:rsid w:val="00F6566F"/>
    <w:rsid w:val="00F73167"/>
    <w:rsid w:val="00F85EF8"/>
    <w:rsid w:val="00F971B2"/>
    <w:rsid w:val="00F971FB"/>
    <w:rsid w:val="00FA00F3"/>
    <w:rsid w:val="00FA5EA9"/>
    <w:rsid w:val="00FA6A41"/>
    <w:rsid w:val="00FB21A6"/>
    <w:rsid w:val="00FB7B73"/>
    <w:rsid w:val="00FC46C7"/>
    <w:rsid w:val="00FE1C4D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35733"/>
    </o:shapedefaults>
    <o:shapelayout v:ext="edit">
      <o:idmap v:ext="edit" data="1"/>
    </o:shapelayout>
  </w:shapeDefaults>
  <w:decimalSymbol w:val=","/>
  <w:listSeparator w:val=";"/>
  <w15:chartTrackingRefBased/>
  <w15:docId w15:val="{41E38D1B-14D4-46C8-8359-179F7868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B0A68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B0A6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B0A6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BB0A68"/>
  </w:style>
  <w:style w:type="paragraph" w:styleId="Seliteteksti">
    <w:name w:val="Balloon Text"/>
    <w:basedOn w:val="Normaali"/>
    <w:semiHidden/>
    <w:rsid w:val="0079017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C4EEE"/>
    <w:pPr>
      <w:ind w:left="720"/>
      <w:contextualSpacing/>
    </w:pPr>
  </w:style>
  <w:style w:type="character" w:styleId="Hyperlinkki">
    <w:name w:val="Hyperlink"/>
    <w:uiPriority w:val="99"/>
    <w:unhideWhenUsed/>
    <w:rsid w:val="00AD78A4"/>
    <w:rPr>
      <w:color w:val="0000FF"/>
      <w:u w:val="single"/>
    </w:rPr>
  </w:style>
  <w:style w:type="character" w:styleId="Ratkaisematonmaininta">
    <w:name w:val="Unresolved Mention"/>
    <w:uiPriority w:val="99"/>
    <w:semiHidden/>
    <w:unhideWhenUsed/>
    <w:rsid w:val="009C344A"/>
    <w:rPr>
      <w:color w:val="605E5C"/>
      <w:shd w:val="clear" w:color="auto" w:fill="E1DFDD"/>
    </w:rPr>
  </w:style>
  <w:style w:type="character" w:styleId="Kommentinviite">
    <w:name w:val="annotation reference"/>
    <w:uiPriority w:val="99"/>
    <w:semiHidden/>
    <w:unhideWhenUsed/>
    <w:rsid w:val="00A9289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9289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92894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92894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A92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r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SR\Materiaali\Lomakkeita%20ja%20asiakirjamalleja\erityisavust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5414-1664-463A-82D6-A74DD31F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erityisavustus</Template>
  <TotalTime>11</TotalTime>
  <Pages>4</Pages>
  <Words>542</Words>
  <Characters>4398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 Hakija</vt:lpstr>
    </vt:vector>
  </TitlesOfParts>
  <Company>haltik</Company>
  <LinksUpToDate>false</LinksUpToDate>
  <CharactersWithSpaces>4931</CharactersWithSpaces>
  <SharedDoc>false</SharedDoc>
  <HLinks>
    <vt:vector size="6" baseType="variant">
      <vt:variant>
        <vt:i4>6291556</vt:i4>
      </vt:variant>
      <vt:variant>
        <vt:i4>6</vt:i4>
      </vt:variant>
      <vt:variant>
        <vt:i4>0</vt:i4>
      </vt:variant>
      <vt:variant>
        <vt:i4>5</vt:i4>
      </vt:variant>
      <vt:variant>
        <vt:lpwstr>http://www.psr.fi/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Hakija</dc:title>
  <dc:subject/>
  <dc:creator>p35752</dc:creator>
  <cp:keywords/>
  <cp:lastModifiedBy>Laiho Emmi SM</cp:lastModifiedBy>
  <cp:revision>6</cp:revision>
  <cp:lastPrinted>2014-07-16T09:59:00Z</cp:lastPrinted>
  <dcterms:created xsi:type="dcterms:W3CDTF">2023-11-08T09:17:00Z</dcterms:created>
  <dcterms:modified xsi:type="dcterms:W3CDTF">2024-02-20T14:19:00Z</dcterms:modified>
</cp:coreProperties>
</file>