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97"/>
        <w:gridCol w:w="489"/>
        <w:gridCol w:w="33"/>
        <w:gridCol w:w="2944"/>
        <w:gridCol w:w="709"/>
        <w:gridCol w:w="322"/>
        <w:gridCol w:w="528"/>
        <w:gridCol w:w="284"/>
        <w:gridCol w:w="850"/>
        <w:gridCol w:w="851"/>
        <w:gridCol w:w="1984"/>
      </w:tblGrid>
      <w:tr w:rsidR="00B63951" w:rsidRPr="00D5277E" w:rsidTr="000A02BA">
        <w:trPr>
          <w:trHeight w:val="494"/>
        </w:trPr>
        <w:tc>
          <w:tcPr>
            <w:tcW w:w="1297" w:type="dxa"/>
            <w:vMerge w:val="restart"/>
            <w:shd w:val="clear" w:color="auto" w:fill="F2F2F2"/>
          </w:tcPr>
          <w:p w:rsidR="007C7011" w:rsidRDefault="00B639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  <w:p w:rsidR="00B63951" w:rsidRDefault="00B53BE2">
            <w:pPr>
              <w:rPr>
                <w:rFonts w:ascii="Arial" w:hAnsi="Arial" w:cs="Arial"/>
                <w:sz w:val="16"/>
                <w:szCs w:val="16"/>
              </w:rPr>
            </w:pPr>
            <w:r w:rsidRPr="00E65619">
              <w:rPr>
                <w:rFonts w:ascii="Arial" w:hAnsi="Arial"/>
                <w:b/>
                <w:sz w:val="16"/>
              </w:rPr>
              <w:t>Uppgifter om den som sänder förslaget till innovationspristagare</w:t>
            </w:r>
          </w:p>
          <w:p w:rsidR="0085315D" w:rsidRPr="007C7011" w:rsidRDefault="008531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9" w:type="dxa"/>
            <w:gridSpan w:val="7"/>
          </w:tcPr>
          <w:p w:rsidR="006B0F0D" w:rsidRDefault="00B53B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a) Kontaktuppgifter till </w:t>
            </w:r>
            <w:r w:rsidRPr="00BB2EBD">
              <w:rPr>
                <w:rFonts w:ascii="Arial" w:hAnsi="Arial"/>
                <w:sz w:val="16"/>
              </w:rPr>
              <w:t>den som sänder förslaget till innovationspristagare (kontaktperson)</w:t>
            </w:r>
          </w:p>
          <w:p w:rsidR="00EF50AE" w:rsidRDefault="00EF50AE">
            <w:pPr>
              <w:rPr>
                <w:rFonts w:ascii="Arial" w:hAnsi="Arial" w:cs="Arial"/>
                <w:sz w:val="16"/>
                <w:szCs w:val="16"/>
              </w:rPr>
            </w:pPr>
          </w:p>
          <w:p w:rsidR="00B63951" w:rsidRDefault="00B63951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:rsidR="003D2EC6" w:rsidRPr="00D5277E" w:rsidRDefault="003D2EC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</w:tcPr>
          <w:p w:rsidR="00B63951" w:rsidRDefault="00B6395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/>
                <w:sz w:val="16"/>
              </w:rPr>
              <w:t>FO-nummer (om ett sådant finns)</w:t>
            </w:r>
          </w:p>
          <w:p w:rsidR="00EF50AE" w:rsidRDefault="00EF50AE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951" w:rsidRPr="00D5277E" w:rsidRDefault="00B63951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46FAD" w:rsidRPr="00D5277E" w:rsidTr="00EF50AE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F46FAD" w:rsidRPr="00D5277E" w:rsidRDefault="00F46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3"/>
          </w:tcPr>
          <w:p w:rsidR="007C7011" w:rsidRDefault="00F4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Utdelningsadress</w:t>
            </w:r>
          </w:p>
          <w:p w:rsidR="00F46FAD" w:rsidRDefault="00F46FAD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7C7011" w:rsidRDefault="00F4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p w:rsidR="00F46FAD" w:rsidRPr="00D5277E" w:rsidRDefault="00F46FAD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7C7011" w:rsidRDefault="00F4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Postkontor</w:t>
            </w:r>
          </w:p>
          <w:p w:rsidR="00F46FAD" w:rsidRPr="00D5277E" w:rsidRDefault="00F46FAD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F50AE" w:rsidRPr="00D5277E" w:rsidTr="00DF17D4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EF50AE" w:rsidRPr="00D5277E" w:rsidRDefault="00EF50AE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gridSpan w:val="7"/>
          </w:tcPr>
          <w:p w:rsidR="00EF50AE" w:rsidRDefault="00EF50AE" w:rsidP="003D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EF50AE" w:rsidRPr="00D5277E" w:rsidRDefault="00EF50AE" w:rsidP="003D2EC6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EF50AE" w:rsidRPr="00D5277E" w:rsidRDefault="00EF50AE" w:rsidP="003D2EC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EF50AE" w:rsidRPr="00D5277E" w:rsidRDefault="00EF50AE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D2EC6" w:rsidRPr="00D5277E" w:rsidTr="000A02BA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3D2EC6" w:rsidRPr="00D5277E" w:rsidRDefault="003D2EC6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gridSpan w:val="7"/>
            <w:shd w:val="clear" w:color="auto" w:fill="auto"/>
          </w:tcPr>
          <w:p w:rsidR="007C7011" w:rsidRDefault="003D2EC6" w:rsidP="003A77A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</w:rPr>
              <w:t>b) Kontaktuppgifter till uppfinnaren av innovationen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2"/>
              </w:rPr>
              <w:t>(lämnas tomt om uppfinnaren själv sänder förslaget)</w:t>
            </w:r>
          </w:p>
          <w:p w:rsidR="003A77A5" w:rsidRPr="003A77A5" w:rsidRDefault="003D2EC6" w:rsidP="003A77A5">
            <w:pPr>
              <w:rPr>
                <w:rFonts w:ascii="Arial" w:hAnsi="Arial" w:cs="Arial"/>
                <w:sz w:val="18"/>
                <w:szCs w:val="18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3D2EC6" w:rsidRPr="003159F3" w:rsidRDefault="003D2EC6" w:rsidP="003D2EC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/>
                <w:sz w:val="16"/>
              </w:rPr>
              <w:t>FO-nummer (om ett sådant finns)</w:t>
            </w:r>
          </w:p>
          <w:p w:rsidR="003A77A5" w:rsidRDefault="003D2EC6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3159F3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159F3">
              <w:rPr>
                <w:rFonts w:ascii="Arial" w:hAnsi="Arial" w:cs="Arial"/>
                <w:sz w:val="18"/>
              </w:rPr>
              <w:instrText xml:space="preserve"> FORMTEXT </w:instrText>
            </w:r>
            <w:r w:rsidRPr="003159F3">
              <w:rPr>
                <w:rFonts w:ascii="Arial" w:hAnsi="Arial" w:cs="Arial"/>
                <w:sz w:val="18"/>
              </w:rPr>
            </w:r>
            <w:r w:rsidRPr="003159F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3159F3">
              <w:rPr>
                <w:rFonts w:ascii="Arial" w:hAnsi="Arial" w:cs="Arial"/>
                <w:sz w:val="18"/>
              </w:rPr>
              <w:fldChar w:fldCharType="end"/>
            </w:r>
          </w:p>
          <w:p w:rsidR="003A77A5" w:rsidRPr="00D5277E" w:rsidRDefault="003A77A5" w:rsidP="003D2E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EC6" w:rsidRPr="00D5277E" w:rsidTr="00EF50AE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3D2EC6" w:rsidRPr="00D5277E" w:rsidRDefault="003D2EC6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3"/>
          </w:tcPr>
          <w:p w:rsidR="003D2EC6" w:rsidRPr="003A77A5" w:rsidRDefault="00EF50AE" w:rsidP="003D2EC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Adress</w:t>
            </w:r>
          </w:p>
          <w:p w:rsidR="003D2EC6" w:rsidRPr="003A77A5" w:rsidRDefault="003D2EC6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3A77A5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3A77A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</w:rPr>
            </w:r>
            <w:r w:rsidRPr="003A77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3A77A5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1843" w:type="dxa"/>
            <w:gridSpan w:val="4"/>
          </w:tcPr>
          <w:p w:rsidR="003D2EC6" w:rsidRPr="003A77A5" w:rsidRDefault="003D2EC6" w:rsidP="003D2EC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p w:rsidR="003D2EC6" w:rsidRPr="003A77A5" w:rsidRDefault="003D2EC6" w:rsidP="003D2EC6">
            <w:pPr>
              <w:rPr>
                <w:rFonts w:ascii="Arial" w:hAnsi="Arial" w:cs="Arial"/>
              </w:rPr>
            </w:pPr>
            <w:r w:rsidRPr="003A77A5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</w:rPr>
            </w:r>
            <w:r w:rsidRPr="003A77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3A77A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3D2EC6" w:rsidRPr="003A77A5" w:rsidRDefault="003D2EC6" w:rsidP="003D2EC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Postkontor</w:t>
            </w:r>
          </w:p>
          <w:p w:rsidR="003D2EC6" w:rsidRPr="003A77A5" w:rsidRDefault="003D2EC6" w:rsidP="003D2EC6">
            <w:pPr>
              <w:rPr>
                <w:rFonts w:ascii="Arial" w:hAnsi="Arial" w:cs="Arial"/>
                <w:sz w:val="18"/>
                <w:szCs w:val="18"/>
              </w:rPr>
            </w:pPr>
            <w:r w:rsidRPr="003A77A5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</w:rPr>
            </w:r>
            <w:r w:rsidRPr="003A77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3A77A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D2EC6" w:rsidRPr="00D5277E" w:rsidTr="000A02BA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3D2EC6" w:rsidRPr="00D5277E" w:rsidRDefault="003D2EC6" w:rsidP="003D2E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  <w:gridSpan w:val="7"/>
          </w:tcPr>
          <w:p w:rsidR="007C7011" w:rsidRDefault="003D2EC6" w:rsidP="006B7E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3D2EC6" w:rsidRPr="00CA2D91" w:rsidRDefault="003D2EC6" w:rsidP="006B7E2E">
            <w:pPr>
              <w:rPr>
                <w:rFonts w:ascii="Arial" w:hAnsi="Arial" w:cs="Arial"/>
                <w:strike/>
              </w:rPr>
            </w:pPr>
            <w:r w:rsidRPr="003A77A5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</w:rPr>
            </w:r>
            <w:r w:rsidRPr="003A77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3A77A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3D2EC6" w:rsidRPr="003A77A5" w:rsidRDefault="003D2EC6" w:rsidP="003D2EC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D2EC6" w:rsidRPr="00CA2D91" w:rsidRDefault="003D2EC6" w:rsidP="003D2EC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A77A5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77A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A77A5">
              <w:rPr>
                <w:rFonts w:ascii="Arial" w:hAnsi="Arial" w:cs="Arial"/>
                <w:sz w:val="18"/>
              </w:rPr>
            </w:r>
            <w:r w:rsidRPr="003A77A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3A77A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F50AE" w:rsidRPr="00D5277E" w:rsidTr="00DF17D4">
        <w:trPr>
          <w:trHeight w:val="416"/>
        </w:trPr>
        <w:tc>
          <w:tcPr>
            <w:tcW w:w="1297" w:type="dxa"/>
            <w:vMerge/>
            <w:shd w:val="clear" w:color="auto" w:fill="F2F2F2"/>
          </w:tcPr>
          <w:p w:rsidR="00EF50AE" w:rsidRPr="00D5277E" w:rsidRDefault="00EF50AE" w:rsidP="00441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10"/>
          </w:tcPr>
          <w:p w:rsidR="00EF50AE" w:rsidRDefault="00EF50AE" w:rsidP="00441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c) Övriga uppfinnare</w:t>
            </w:r>
            <w:r w:rsidR="0054138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="0054138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deltagare</w:t>
            </w:r>
          </w:p>
          <w:p w:rsidR="00EF50AE" w:rsidRDefault="00EF50AE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F50AE" w:rsidRDefault="00EF50AE" w:rsidP="004415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Namn, adress, e-post och telefonnummer</w:t>
            </w: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  <w:p w:rsidR="00B25D8D" w:rsidRDefault="00B25D8D" w:rsidP="00B25D8D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D8D" w:rsidRDefault="00B25D8D" w:rsidP="00B25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Namn, adress, e-post och telefonnummer</w:t>
            </w: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  <w:p w:rsidR="00EF50AE" w:rsidRDefault="00EF50AE" w:rsidP="004415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5D8D" w:rsidRDefault="00B25D8D" w:rsidP="00B25D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Namn, adress, e-post och telefonnummer</w:t>
            </w: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  <w:p w:rsidR="00B25D8D" w:rsidRDefault="00B25D8D" w:rsidP="00B25D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5D8D" w:rsidRPr="00E65619" w:rsidRDefault="00B25D8D" w:rsidP="00B25D8D">
            <w:pPr>
              <w:rPr>
                <w:rFonts w:ascii="Arial" w:hAnsi="Arial"/>
                <w:sz w:val="16"/>
              </w:rPr>
            </w:pPr>
            <w:r w:rsidRPr="00E65619">
              <w:rPr>
                <w:rFonts w:ascii="Arial" w:hAnsi="Arial"/>
                <w:sz w:val="16"/>
              </w:rPr>
              <w:t>Ange de begärda uppgifterna om alla uppfinnare/deltagare i textfältet. Fältet expanderas vid behov.</w:t>
            </w:r>
            <w:r w:rsidR="00E65619" w:rsidRPr="00E65619">
              <w:rPr>
                <w:rFonts w:ascii="Arial" w:hAnsi="Arial"/>
                <w:sz w:val="16"/>
              </w:rPr>
              <w:t xml:space="preserve"> </w:t>
            </w:r>
          </w:p>
          <w:p w:rsidR="00E65619" w:rsidRPr="00B25D8D" w:rsidRDefault="00E65619" w:rsidP="00B25D8D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  <w:p w:rsidR="00B25D8D" w:rsidRPr="000837BC" w:rsidRDefault="00B25D8D" w:rsidP="004415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525" w:rsidRPr="00D5277E" w:rsidTr="00B5474A">
        <w:trPr>
          <w:trHeight w:val="987"/>
        </w:trPr>
        <w:tc>
          <w:tcPr>
            <w:tcW w:w="1297" w:type="dxa"/>
            <w:vMerge/>
            <w:shd w:val="clear" w:color="auto" w:fill="F2F2F2"/>
          </w:tcPr>
          <w:p w:rsidR="00441525" w:rsidRPr="00D5277E" w:rsidRDefault="00441525" w:rsidP="00441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10"/>
          </w:tcPr>
          <w:p w:rsidR="00D34C9F" w:rsidRPr="00D34C9F" w:rsidRDefault="00441525" w:rsidP="00441525">
            <w:pPr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d) Annan eventuell bakgrundsorganisation för innovationen</w:t>
            </w:r>
          </w:p>
          <w:p w:rsidR="00D34C9F" w:rsidRPr="00CA2D91" w:rsidRDefault="00D34C9F" w:rsidP="00441525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  <w:p w:rsidR="00441525" w:rsidRPr="000837BC" w:rsidRDefault="00441525" w:rsidP="00441525">
            <w:pPr>
              <w:rPr>
                <w:rFonts w:ascii="Arial" w:hAnsi="Arial" w:cs="Arial"/>
              </w:rPr>
            </w:pPr>
            <w:r w:rsidRPr="000837BC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837BC">
              <w:rPr>
                <w:rFonts w:ascii="Arial" w:hAnsi="Arial" w:cs="Arial"/>
                <w:sz w:val="18"/>
              </w:rPr>
              <w:instrText xml:space="preserve"> FORMTEXT </w:instrText>
            </w:r>
            <w:r w:rsidRPr="000837BC">
              <w:rPr>
                <w:rFonts w:ascii="Arial" w:hAnsi="Arial" w:cs="Arial"/>
                <w:sz w:val="18"/>
              </w:rPr>
            </w:r>
            <w:r w:rsidRPr="000837B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0837BC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</w:p>
        </w:tc>
      </w:tr>
      <w:tr w:rsidR="00441525" w:rsidRPr="00D5277E" w:rsidTr="00273376">
        <w:trPr>
          <w:trHeight w:hRule="exact" w:val="624"/>
        </w:trPr>
        <w:tc>
          <w:tcPr>
            <w:tcW w:w="1297" w:type="dxa"/>
            <w:vMerge w:val="restart"/>
            <w:shd w:val="clear" w:color="auto" w:fill="F2F2F2"/>
          </w:tcPr>
          <w:p w:rsidR="007C7011" w:rsidRDefault="00441525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  <w:p w:rsidR="00441525" w:rsidRPr="00D5277E" w:rsidRDefault="00441525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Grundläggande uppgifter om innovationen</w:t>
            </w:r>
          </w:p>
          <w:p w:rsidR="00441525" w:rsidRDefault="00441525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011" w:rsidRDefault="007C7011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011" w:rsidRDefault="007C7011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011" w:rsidRDefault="007C7011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E74" w:rsidRDefault="00F01E74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E74" w:rsidRDefault="00F01E74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01E74" w:rsidRDefault="00F01E74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011" w:rsidRDefault="009F4772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  <w:p w:rsidR="009C344A" w:rsidRDefault="009F4772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Sammandrag</w:t>
            </w:r>
          </w:p>
          <w:p w:rsidR="009F4772" w:rsidRDefault="001E5547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(minst 2 000 tecken)</w:t>
            </w:r>
          </w:p>
          <w:p w:rsidR="009F4772" w:rsidRDefault="009F4772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F4772" w:rsidRPr="009F4772" w:rsidRDefault="009F4772" w:rsidP="00441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Sammandraget används för att presentera innovationsförslaget.</w:t>
            </w: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44A" w:rsidRPr="00D5277E" w:rsidRDefault="009C344A" w:rsidP="004415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4" w:type="dxa"/>
            <w:gridSpan w:val="10"/>
          </w:tcPr>
          <w:p w:rsidR="00441525" w:rsidRPr="00D5277E" w:rsidRDefault="00441525" w:rsidP="0044152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lastRenderedPageBreak/>
              <w:t>a) Innovationen heter</w:t>
            </w:r>
          </w:p>
          <w:bookmarkStart w:id="3" w:name="Teksti7"/>
          <w:p w:rsidR="00441525" w:rsidRPr="00A7320B" w:rsidRDefault="00441525" w:rsidP="00441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7"/>
                  <w:enabled/>
                  <w:calcOnExit w:val="0"/>
                  <w:textInput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441525" w:rsidRPr="00D5277E" w:rsidTr="00F01E74">
        <w:trPr>
          <w:trHeight w:val="114"/>
        </w:trPr>
        <w:tc>
          <w:tcPr>
            <w:tcW w:w="1297" w:type="dxa"/>
            <w:vMerge/>
            <w:shd w:val="clear" w:color="auto" w:fill="F2F2F2"/>
          </w:tcPr>
          <w:p w:rsidR="00441525" w:rsidRPr="00D5277E" w:rsidRDefault="00441525" w:rsidP="004415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4" w:type="dxa"/>
            <w:gridSpan w:val="10"/>
            <w:shd w:val="clear" w:color="auto" w:fill="auto"/>
          </w:tcPr>
          <w:p w:rsidR="00441525" w:rsidRPr="00441525" w:rsidRDefault="00441525" w:rsidP="004415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b) Innovationen är</w:t>
            </w:r>
          </w:p>
        </w:tc>
      </w:tr>
      <w:tr w:rsidR="009C344A" w:rsidRPr="00D5277E" w:rsidTr="00F01E74">
        <w:trPr>
          <w:trHeight w:val="460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4008" w:type="dxa"/>
            <w:gridSpan w:val="4"/>
            <w:shd w:val="clear" w:color="auto" w:fill="auto"/>
            <w:vAlign w:val="center"/>
          </w:tcPr>
          <w:p w:rsidR="009C344A" w:rsidRPr="00242E96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anordning</w:t>
            </w:r>
          </w:p>
        </w:tc>
        <w:tc>
          <w:tcPr>
            <w:tcW w:w="528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C344A" w:rsidRPr="002F1CD8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arbetsmetod</w:t>
            </w:r>
          </w:p>
        </w:tc>
      </w:tr>
      <w:tr w:rsidR="009C344A" w:rsidRPr="00D5277E" w:rsidTr="00F01E74">
        <w:trPr>
          <w:trHeight w:val="526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4008" w:type="dxa"/>
            <w:gridSpan w:val="4"/>
            <w:shd w:val="clear" w:color="auto" w:fill="auto"/>
            <w:vAlign w:val="center"/>
          </w:tcPr>
          <w:p w:rsidR="009C344A" w:rsidRPr="00242E96" w:rsidRDefault="009C344A" w:rsidP="009C344A">
            <w:pPr>
              <w:ind w:right="-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ett redskap </w:t>
            </w:r>
          </w:p>
        </w:tc>
        <w:tc>
          <w:tcPr>
            <w:tcW w:w="528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AF9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C344A" w:rsidRPr="002F1CD8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ett förfarande</w:t>
            </w:r>
          </w:p>
        </w:tc>
      </w:tr>
      <w:tr w:rsidR="009C344A" w:rsidRPr="00D5277E" w:rsidTr="009C344A">
        <w:trPr>
          <w:trHeight w:val="368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9C344A" w:rsidRPr="00DF0AF9" w:rsidRDefault="009C344A" w:rsidP="009C34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F0AF9">
              <w:rPr>
                <w:rFonts w:ascii="Arial" w:hAnsi="Arial" w:cs="Arial"/>
                <w:sz w:val="23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DF0AF9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F0AF9">
              <w:rPr>
                <w:rFonts w:ascii="Arial" w:hAnsi="Arial" w:cs="Arial"/>
                <w:sz w:val="23"/>
              </w:rPr>
              <w:fldChar w:fldCharType="end"/>
            </w:r>
            <w:bookmarkEnd w:id="4"/>
          </w:p>
        </w:tc>
        <w:tc>
          <w:tcPr>
            <w:tcW w:w="4008" w:type="dxa"/>
            <w:gridSpan w:val="4"/>
            <w:shd w:val="clear" w:color="auto" w:fill="auto"/>
            <w:vAlign w:val="center"/>
          </w:tcPr>
          <w:p w:rsidR="009C344A" w:rsidRPr="002F1CD8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maskin</w:t>
            </w:r>
          </w:p>
        </w:tc>
        <w:tc>
          <w:tcPr>
            <w:tcW w:w="528" w:type="dxa"/>
            <w:shd w:val="clear" w:color="auto" w:fill="auto"/>
          </w:tcPr>
          <w:p w:rsidR="009C344A" w:rsidRPr="00DF0AF9" w:rsidRDefault="009C344A" w:rsidP="00016D1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CD8">
              <w:rPr>
                <w:rFonts w:ascii="Arial" w:hAnsi="Arial" w:cs="Arial"/>
                <w:sz w:val="23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CD8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2F1CD8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9C344A" w:rsidRPr="00F01E74" w:rsidRDefault="009C344A" w:rsidP="00F01E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 annan motsvarande ny uppfinning</w:t>
            </w:r>
          </w:p>
        </w:tc>
      </w:tr>
      <w:tr w:rsidR="009C344A" w:rsidRPr="00D5277E" w:rsidTr="00A270B9">
        <w:trPr>
          <w:trHeight w:hRule="exact" w:val="6544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4" w:type="dxa"/>
            <w:gridSpan w:val="10"/>
            <w:shd w:val="clear" w:color="auto" w:fill="auto"/>
          </w:tcPr>
          <w:p w:rsidR="00443A32" w:rsidRDefault="00110008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SAMMANDRAG AV FÖRSLAGET TILL INNOVATIONSPRISTAGARE (MINST 2 000 TECKEN)</w:t>
            </w:r>
          </w:p>
          <w:p w:rsidR="0085315D" w:rsidRDefault="0085315D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Svara också på följande frågor:</w:t>
            </w:r>
          </w:p>
          <w:p w:rsidR="0085315D" w:rsidRDefault="0085315D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Default="006B7E2E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Vilket problem / vilken utmaning löser innovationen eller vilket behov svarar innovationen mot? Varför?</w:t>
            </w:r>
          </w:p>
          <w:p w:rsidR="006B7E2E" w:rsidRDefault="006B7E2E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Hur kan problemet / utmaningen lösas eller behovet bemötas med hjälp av innovationen?</w:t>
            </w:r>
          </w:p>
          <w:p w:rsidR="00443A32" w:rsidRDefault="00443A32" w:rsidP="009C344A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D12" w:rsidRPr="00D5277E" w:rsidRDefault="00016D12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8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8"/>
              </w:rPr>
            </w:r>
            <w:r w:rsidRPr="00D5277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D5277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C344A" w:rsidRPr="00D5277E" w:rsidTr="000A02BA">
        <w:trPr>
          <w:trHeight w:hRule="exact" w:val="817"/>
        </w:trPr>
        <w:tc>
          <w:tcPr>
            <w:tcW w:w="1297" w:type="dxa"/>
            <w:vMerge/>
            <w:shd w:val="clear" w:color="auto" w:fill="F2F2F2"/>
          </w:tcPr>
          <w:p w:rsidR="009C344A" w:rsidRPr="00D5277E" w:rsidRDefault="009C344A" w:rsidP="009C3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gridSpan w:val="4"/>
            <w:shd w:val="clear" w:color="auto" w:fill="F2F2F2"/>
            <w:vAlign w:val="center"/>
          </w:tcPr>
          <w:p w:rsidR="009C344A" w:rsidRDefault="009C344A" w:rsidP="009C344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g) Har understöd, finansiering eller något annat pris sökts eller erhållits för innovationen eller en del av den?</w:t>
            </w:r>
          </w:p>
          <w:p w:rsidR="000A02BA" w:rsidRPr="00D5277E" w:rsidRDefault="000A02BA" w:rsidP="009C344A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C344A" w:rsidRPr="00D5277E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7E">
              <w:rPr>
                <w:rFonts w:ascii="Arial" w:hAnsi="Arial" w:cs="Arial"/>
              </w:rPr>
              <w:instrText xml:space="preserve"> FORMCHECKBOX </w:instrText>
            </w:r>
            <w:r w:rsidR="007A4B10">
              <w:rPr>
                <w:rFonts w:ascii="Arial" w:hAnsi="Arial" w:cs="Arial"/>
              </w:rPr>
            </w:r>
            <w:r w:rsidR="007A4B10">
              <w:rPr>
                <w:rFonts w:ascii="Arial" w:hAnsi="Arial" w:cs="Arial"/>
              </w:rPr>
              <w:fldChar w:fldCharType="separate"/>
            </w:r>
            <w:r w:rsidRPr="00D527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4E277E">
              <w:rPr>
                <w:rFonts w:ascii="Arial" w:hAnsi="Arial"/>
                <w:b/>
                <w:sz w:val="16"/>
              </w:rPr>
              <w:t>Ja</w:t>
            </w:r>
          </w:p>
        </w:tc>
        <w:tc>
          <w:tcPr>
            <w:tcW w:w="850" w:type="dxa"/>
            <w:vAlign w:val="center"/>
          </w:tcPr>
          <w:p w:rsidR="009C344A" w:rsidRPr="00D5277E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7E">
              <w:rPr>
                <w:rFonts w:ascii="Arial" w:hAnsi="Arial" w:cs="Arial"/>
              </w:rPr>
              <w:instrText xml:space="preserve"> FORMCHECKBOX </w:instrText>
            </w:r>
            <w:r w:rsidR="007A4B10">
              <w:rPr>
                <w:rFonts w:ascii="Arial" w:hAnsi="Arial" w:cs="Arial"/>
              </w:rPr>
            </w:r>
            <w:r w:rsidR="007A4B10">
              <w:rPr>
                <w:rFonts w:ascii="Arial" w:hAnsi="Arial" w:cs="Arial"/>
              </w:rPr>
              <w:fldChar w:fldCharType="separate"/>
            </w:r>
            <w:r w:rsidRPr="00D527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4E277E">
              <w:rPr>
                <w:rFonts w:ascii="Arial" w:hAnsi="Arial"/>
                <w:b/>
                <w:sz w:val="16"/>
              </w:rPr>
              <w:t>Nej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C344A" w:rsidRPr="004E277E" w:rsidRDefault="009C344A" w:rsidP="009C344A">
            <w:pPr>
              <w:ind w:right="-83"/>
              <w:rPr>
                <w:rFonts w:ascii="Arial" w:hAnsi="Arial" w:cs="Arial"/>
                <w:sz w:val="16"/>
                <w:szCs w:val="16"/>
              </w:rPr>
            </w:pPr>
            <w:r w:rsidRPr="004E277E">
              <w:rPr>
                <w:rFonts w:ascii="Arial" w:hAnsi="Arial"/>
                <w:sz w:val="16"/>
              </w:rPr>
              <w:t>år</w:t>
            </w:r>
          </w:p>
          <w:p w:rsidR="004E277E" w:rsidRDefault="004E277E" w:rsidP="009C344A">
            <w:pPr>
              <w:ind w:right="-83"/>
              <w:rPr>
                <w:rFonts w:ascii="Arial" w:hAnsi="Arial"/>
                <w:sz w:val="16"/>
              </w:rPr>
            </w:pPr>
          </w:p>
          <w:p w:rsidR="000A02BA" w:rsidRPr="004E277E" w:rsidRDefault="000A02BA" w:rsidP="009C344A">
            <w:pPr>
              <w:ind w:right="-83"/>
              <w:rPr>
                <w:rFonts w:ascii="Arial" w:hAnsi="Arial" w:cs="Arial"/>
                <w:sz w:val="16"/>
                <w:szCs w:val="16"/>
              </w:rPr>
            </w:pPr>
            <w:r w:rsidRPr="004E277E">
              <w:rPr>
                <w:rFonts w:ascii="Arial" w:hAnsi="Arial"/>
                <w:sz w:val="16"/>
              </w:rPr>
              <w:t xml:space="preserve">närmare </w:t>
            </w:r>
            <w:r w:rsidR="004E277E" w:rsidRPr="004E277E">
              <w:rPr>
                <w:rFonts w:ascii="Arial" w:hAnsi="Arial"/>
                <w:sz w:val="16"/>
              </w:rPr>
              <w:t>förklaring</w:t>
            </w:r>
          </w:p>
        </w:tc>
        <w:tc>
          <w:tcPr>
            <w:tcW w:w="1984" w:type="dxa"/>
            <w:vAlign w:val="center"/>
          </w:tcPr>
          <w:p w:rsidR="009C344A" w:rsidRDefault="009C344A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" w:name="Teksti52"/>
            <w:r w:rsidRPr="00D5277E">
              <w:rPr>
                <w:rFonts w:ascii="Arial" w:hAnsi="Arial" w:cs="Arial"/>
                <w:sz w:val="16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6"/>
              </w:rPr>
            </w:r>
            <w:r w:rsidRPr="00D5277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D5277E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  <w:p w:rsidR="000A02BA" w:rsidRDefault="000A02BA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r w:rsidRPr="00D5277E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5277E">
              <w:rPr>
                <w:rFonts w:ascii="Arial" w:hAnsi="Arial" w:cs="Arial"/>
                <w:sz w:val="16"/>
              </w:rPr>
              <w:instrText xml:space="preserve"> FORMTEXT </w:instrText>
            </w:r>
            <w:r w:rsidRPr="00D5277E">
              <w:rPr>
                <w:rFonts w:ascii="Arial" w:hAnsi="Arial" w:cs="Arial"/>
                <w:sz w:val="16"/>
              </w:rPr>
            </w:r>
            <w:r w:rsidRPr="00D5277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D5277E">
              <w:rPr>
                <w:rFonts w:ascii="Arial" w:hAnsi="Arial" w:cs="Arial"/>
                <w:sz w:val="16"/>
              </w:rPr>
              <w:fldChar w:fldCharType="end"/>
            </w:r>
          </w:p>
          <w:p w:rsidR="000A02BA" w:rsidRPr="00D5277E" w:rsidRDefault="000A02BA" w:rsidP="009C34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A32" w:rsidRPr="00D5277E" w:rsidTr="009E2FF2">
        <w:trPr>
          <w:trHeight w:val="4387"/>
        </w:trPr>
        <w:tc>
          <w:tcPr>
            <w:tcW w:w="1297" w:type="dxa"/>
            <w:shd w:val="clear" w:color="auto" w:fill="F2F2F2"/>
          </w:tcPr>
          <w:p w:rsidR="0085315D" w:rsidRDefault="00443A32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Hlk120610023"/>
            <w:bookmarkStart w:id="7" w:name="_Hlk120610072"/>
            <w:r>
              <w:rPr>
                <w:rFonts w:ascii="Arial" w:hAnsi="Arial"/>
                <w:b/>
                <w:sz w:val="16"/>
              </w:rPr>
              <w:t>3</w:t>
            </w:r>
          </w:p>
          <w:p w:rsidR="00443A32" w:rsidRPr="007C0853" w:rsidRDefault="00443A32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Innovationens</w:t>
            </w:r>
          </w:p>
          <w:p w:rsidR="00443A32" w:rsidRPr="007C0853" w:rsidRDefault="00443A32" w:rsidP="009C34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effekter och betydelse</w:t>
            </w:r>
          </w:p>
          <w:bookmarkEnd w:id="6"/>
          <w:p w:rsidR="00443A32" w:rsidRPr="007C0853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Pr="007C0853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994" w:type="dxa"/>
            <w:gridSpan w:val="10"/>
          </w:tcPr>
          <w:p w:rsidR="0085315D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a) Nyttan av innovationen och möjligheterna till tillämpning – hur främjar innovationen räddningsverksamheten eller förebyggandet av eldsvådor?</w:t>
            </w:r>
          </w:p>
          <w:p w:rsidR="00443A32" w:rsidRDefault="00443A32" w:rsidP="009C344A">
            <w:pPr>
              <w:rPr>
                <w:rFonts w:ascii="Arial" w:hAnsi="Arial" w:cs="Arial"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 w:rsidRPr="0008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37BC">
              <w:rPr>
                <w:rFonts w:ascii="Arial" w:hAnsi="Arial" w:cs="Arial"/>
                <w:sz w:val="16"/>
              </w:rPr>
            </w:r>
            <w:r w:rsidRPr="0008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0837BC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  <w:p w:rsidR="00443A32" w:rsidRDefault="00443A32" w:rsidP="009C344A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  <w:p w:rsidR="00443A32" w:rsidRPr="006B7E2E" w:rsidRDefault="00443A32" w:rsidP="00D13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b) Vad är det som gör detta förslag till en innovation?</w:t>
            </w:r>
          </w:p>
          <w:p w:rsidR="00443A32" w:rsidRDefault="00443A32" w:rsidP="00D13ABA">
            <w:pPr>
              <w:rPr>
                <w:rFonts w:ascii="Arial" w:hAnsi="Arial" w:cs="Arial"/>
                <w:sz w:val="16"/>
                <w:szCs w:val="16"/>
              </w:rPr>
            </w:pPr>
            <w:r w:rsidRPr="006B7E2E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6B7E2E">
              <w:rPr>
                <w:rFonts w:ascii="Arial" w:hAnsi="Arial" w:cs="Arial"/>
                <w:sz w:val="16"/>
              </w:rPr>
              <w:instrText xml:space="preserve"> FORMTEXT </w:instrText>
            </w:r>
            <w:r w:rsidRPr="006B7E2E">
              <w:rPr>
                <w:rFonts w:ascii="Arial" w:hAnsi="Arial" w:cs="Arial"/>
                <w:sz w:val="16"/>
              </w:rPr>
            </w:r>
            <w:r w:rsidRPr="006B7E2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6B7E2E">
              <w:rPr>
                <w:rFonts w:ascii="Arial" w:hAnsi="Arial" w:cs="Arial"/>
                <w:sz w:val="16"/>
              </w:rPr>
              <w:fldChar w:fldCharType="end"/>
            </w:r>
          </w:p>
          <w:p w:rsidR="0085315D" w:rsidRPr="0085315D" w:rsidRDefault="0085315D" w:rsidP="00D13ABA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2" w:rsidRPr="006B7E2E" w:rsidRDefault="00443A32" w:rsidP="00D13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c) Har någon motsvarande eller liknande innovation redan utvecklats? Om så är fallet, hur avviker innovationen från den tidigare?</w:t>
            </w:r>
          </w:p>
          <w:p w:rsidR="00443A32" w:rsidRDefault="00443A32" w:rsidP="00443A32">
            <w:pPr>
              <w:rPr>
                <w:rFonts w:ascii="Arial" w:hAnsi="Arial" w:cs="Arial"/>
                <w:sz w:val="16"/>
                <w:szCs w:val="16"/>
              </w:rPr>
            </w:pPr>
            <w:r w:rsidRPr="007F0E94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F0E94">
              <w:rPr>
                <w:rFonts w:ascii="Arial" w:hAnsi="Arial" w:cs="Arial"/>
                <w:sz w:val="16"/>
              </w:rPr>
              <w:instrText xml:space="preserve"> FORMTEXT </w:instrText>
            </w:r>
            <w:r w:rsidRPr="007F0E94">
              <w:rPr>
                <w:rFonts w:ascii="Arial" w:hAnsi="Arial" w:cs="Arial"/>
                <w:sz w:val="16"/>
              </w:rPr>
            </w:r>
            <w:r w:rsidRPr="007F0E9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7F0E94">
              <w:rPr>
                <w:rFonts w:ascii="Arial" w:hAnsi="Arial" w:cs="Arial"/>
                <w:sz w:val="16"/>
              </w:rPr>
              <w:fldChar w:fldCharType="end"/>
            </w:r>
          </w:p>
          <w:p w:rsidR="00443A32" w:rsidRDefault="00443A32" w:rsidP="00443A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18D" w:rsidRPr="00443A32" w:rsidRDefault="009F4772" w:rsidP="00443A3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d) Vilka konkreta effekter eftersträvas med innovationen?</w:t>
            </w:r>
          </w:p>
          <w:p w:rsidR="00443A32" w:rsidRDefault="00443A32" w:rsidP="00443A32">
            <w:pPr>
              <w:rPr>
                <w:rFonts w:ascii="Arial" w:hAnsi="Arial" w:cs="Arial"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9" w:name="Teksti56"/>
            <w:r w:rsidRPr="0008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37BC">
              <w:rPr>
                <w:rFonts w:ascii="Arial" w:hAnsi="Arial" w:cs="Arial"/>
                <w:sz w:val="16"/>
              </w:rPr>
            </w:r>
            <w:r w:rsidRPr="0008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0837BC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  <w:p w:rsidR="0099018D" w:rsidRDefault="0099018D" w:rsidP="00443A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5315D" w:rsidRDefault="0099018D" w:rsidP="00443A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e) Vilka konkreta saker uppstår i och med innovationen?</w:t>
            </w:r>
          </w:p>
          <w:p w:rsidR="0099018D" w:rsidRPr="005C6428" w:rsidRDefault="003F34AF" w:rsidP="00443A32">
            <w:pPr>
              <w:rPr>
                <w:rFonts w:ascii="Arial" w:hAnsi="Arial" w:cs="Arial"/>
                <w:sz w:val="16"/>
                <w:szCs w:val="16"/>
              </w:rPr>
            </w:pPr>
            <w:r w:rsidRPr="005C6428">
              <w:rPr>
                <w:rFonts w:ascii="Arial" w:hAnsi="Arial"/>
                <w:sz w:val="16"/>
                <w:szCs w:val="16"/>
              </w:rPr>
              <w:t>(Exempelvis en konkret produkt, t.ex. en vara, en bok, en webbplats, ett virtuellt spel eller ett digitalt resultat)</w:t>
            </w:r>
          </w:p>
          <w:p w:rsidR="0085315D" w:rsidRDefault="0085315D" w:rsidP="0085315D">
            <w:pPr>
              <w:rPr>
                <w:rFonts w:ascii="Arial" w:hAnsi="Arial" w:cs="Arial"/>
                <w:sz w:val="16"/>
                <w:szCs w:val="16"/>
              </w:rPr>
            </w:pPr>
            <w:r w:rsidRPr="000837BC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837BC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37BC">
              <w:rPr>
                <w:rFonts w:ascii="Arial" w:hAnsi="Arial" w:cs="Arial"/>
                <w:sz w:val="16"/>
              </w:rPr>
            </w:r>
            <w:r w:rsidRPr="000837B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0837BC">
              <w:rPr>
                <w:rFonts w:ascii="Arial" w:hAnsi="Arial" w:cs="Arial"/>
                <w:sz w:val="16"/>
              </w:rPr>
              <w:fldChar w:fldCharType="end"/>
            </w:r>
          </w:p>
          <w:p w:rsidR="00443A32" w:rsidRPr="00443A32" w:rsidRDefault="00443A32" w:rsidP="007F0E94">
            <w:pPr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</w:p>
          <w:p w:rsidR="00443A32" w:rsidRPr="00110008" w:rsidRDefault="00443A32" w:rsidP="007F0E94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bookmarkEnd w:id="7"/>
      <w:tr w:rsidR="00F35D73" w:rsidTr="00F35D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71"/>
        </w:trPr>
        <w:tc>
          <w:tcPr>
            <w:tcW w:w="1297" w:type="dxa"/>
            <w:shd w:val="clear" w:color="auto" w:fill="F2F2F2"/>
          </w:tcPr>
          <w:p w:rsidR="00F35D73" w:rsidRPr="00D5277E" w:rsidRDefault="009F4772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4 Ytterligare frågor</w:t>
            </w:r>
          </w:p>
        </w:tc>
        <w:tc>
          <w:tcPr>
            <w:tcW w:w="8994" w:type="dxa"/>
            <w:gridSpan w:val="10"/>
            <w:shd w:val="clear" w:color="auto" w:fill="auto"/>
          </w:tcPr>
          <w:p w:rsidR="00F35D73" w:rsidRPr="000837BC" w:rsidRDefault="000837BC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Beskriv innovationen genom att fortsätta fraserna nedan. Informationen används i kommunikationen om de prisbelönade innovationerna.</w:t>
            </w:r>
          </w:p>
          <w:p w:rsidR="00BE66FE" w:rsidRPr="009F4772" w:rsidRDefault="00BE66FE" w:rsidP="00F35D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D73" w:rsidRDefault="009F4772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Punkterna kan redigeras enligt behov.</w:t>
            </w:r>
          </w:p>
          <w:p w:rsidR="009F4772" w:rsidRPr="009F4772" w:rsidRDefault="009F4772" w:rsidP="00F35D7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D73" w:rsidRPr="009F4772" w:rsidRDefault="00C7237F" w:rsidP="009F4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− Utgångspunkten för innovationen var - - -   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</w:p>
          <w:p w:rsidR="009F4772" w:rsidRPr="009F4772" w:rsidRDefault="009F4772" w:rsidP="009F477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5D73" w:rsidRPr="009F4772" w:rsidRDefault="00C7237F" w:rsidP="00F35D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− Det bästa med innovationen är enligt mig - - -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</w:p>
          <w:p w:rsidR="00F35D73" w:rsidRPr="009F4772" w:rsidRDefault="00C7237F" w:rsidP="00F35D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− Den största utmaningen i utvecklandet av innovationen var -</w:t>
            </w:r>
            <w:r w:rsidR="006F018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 w:rsidR="006F018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-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</w:p>
          <w:p w:rsidR="00F35D73" w:rsidRPr="006F0180" w:rsidRDefault="00C7237F" w:rsidP="00F35D73">
            <w:pPr>
              <w:spacing w:after="200"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− Enligt mig förbättrar innovationen brandsäkerheten eftersom</w:t>
            </w:r>
            <w:r>
              <w:t xml:space="preserve"> </w:t>
            </w:r>
            <w:r w:rsidRPr="006F0180">
              <w:rPr>
                <w:rFonts w:ascii="Arial" w:hAnsi="Arial"/>
                <w:sz w:val="16"/>
              </w:rPr>
              <w:t>-</w:t>
            </w:r>
            <w:r w:rsidR="006F0180">
              <w:rPr>
                <w:rFonts w:ascii="Arial" w:hAnsi="Arial"/>
                <w:sz w:val="16"/>
              </w:rPr>
              <w:t xml:space="preserve"> </w:t>
            </w:r>
            <w:r w:rsidRPr="006F0180">
              <w:rPr>
                <w:rFonts w:ascii="Arial" w:hAnsi="Arial"/>
                <w:sz w:val="16"/>
              </w:rPr>
              <w:t>-</w:t>
            </w:r>
            <w:r w:rsidR="006F0180">
              <w:rPr>
                <w:rFonts w:ascii="Arial" w:hAnsi="Arial"/>
                <w:sz w:val="16"/>
              </w:rPr>
              <w:t xml:space="preserve"> </w:t>
            </w:r>
            <w:r w:rsidRPr="006F0180">
              <w:rPr>
                <w:rFonts w:ascii="Arial" w:hAnsi="Arial"/>
                <w:sz w:val="16"/>
              </w:rPr>
              <w:t>-</w:t>
            </w:r>
            <w:r w:rsidR="00F35D73" w:rsidRPr="006F0180">
              <w:rPr>
                <w:rFonts w:ascii="Arial" w:hAnsi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6F0180">
              <w:rPr>
                <w:rFonts w:ascii="Arial" w:hAnsi="Arial"/>
                <w:sz w:val="16"/>
              </w:rPr>
              <w:instrText xml:space="preserve"> FORMTEXT </w:instrText>
            </w:r>
            <w:r w:rsidR="00F35D73" w:rsidRPr="006F0180">
              <w:rPr>
                <w:rFonts w:ascii="Arial" w:hAnsi="Arial"/>
                <w:sz w:val="16"/>
              </w:rPr>
            </w:r>
            <w:r w:rsidR="00F35D73" w:rsidRPr="006F018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6F0180">
              <w:rPr>
                <w:rFonts w:ascii="Arial" w:hAnsi="Arial"/>
                <w:sz w:val="16"/>
              </w:rPr>
              <w:fldChar w:fldCharType="end"/>
            </w:r>
          </w:p>
          <w:p w:rsidR="00F35D73" w:rsidRPr="009F4772" w:rsidRDefault="00C7237F" w:rsidP="00F35D7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− Innovationen är av (material) - - - </w:t>
            </w:r>
            <w:r>
              <w:t xml:space="preserve">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, och därför - - -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</w:p>
          <w:p w:rsidR="00BE66FE" w:rsidRPr="009F4772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− Innovationen har testats - - - 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9F4772" w:rsidRPr="009F4772" w:rsidRDefault="009F4772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BE66FE" w:rsidRPr="009F4772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− Testerna har visat att - - -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</w:p>
          <w:p w:rsidR="00BE66FE" w:rsidRPr="009F4772" w:rsidRDefault="00BE66FE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BE66FE" w:rsidRPr="009F4772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− I fortsättningen ska jag - - -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</w:p>
          <w:p w:rsidR="009F4772" w:rsidRPr="009F4772" w:rsidRDefault="009F4772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F35D73" w:rsidRPr="00854505" w:rsidRDefault="00C7237F" w:rsidP="00F35D7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− Innovationen har utvecklats i samarbete med - - -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, vilket gör det möjligt att - - -  </w:t>
            </w:r>
            <w:r w:rsidR="00F35D73" w:rsidRPr="009F4772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F35D73" w:rsidRPr="009F4772">
              <w:rPr>
                <w:rFonts w:ascii="Arial" w:hAnsi="Arial" w:cs="Arial"/>
                <w:sz w:val="16"/>
              </w:rPr>
              <w:instrText xml:space="preserve"> FORMTEXT </w:instrText>
            </w:r>
            <w:r w:rsidR="00F35D73" w:rsidRPr="009F4772">
              <w:rPr>
                <w:rFonts w:ascii="Arial" w:hAnsi="Arial" w:cs="Arial"/>
                <w:sz w:val="16"/>
              </w:rPr>
            </w:r>
            <w:r w:rsidR="00F35D73" w:rsidRPr="009F477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F35D73" w:rsidRPr="009F477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85315D" w:rsidRDefault="00E10B46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 </w:t>
            </w:r>
          </w:p>
          <w:p w:rsidR="00F35D73" w:rsidRDefault="00F35D73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Underskrift</w:t>
            </w:r>
          </w:p>
          <w:p w:rsidR="00F35D73" w:rsidRPr="00BB77FE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4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FFFFFF"/>
              <w:right w:val="single" w:sz="4" w:space="0" w:color="A6A6A6"/>
            </w:tcBorders>
          </w:tcPr>
          <w:p w:rsidR="0085315D" w:rsidRDefault="00F35D73" w:rsidP="00F35D73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/>
                <w:sz w:val="16"/>
              </w:rPr>
              <w:t>Ort och datum</w:t>
            </w:r>
          </w:p>
          <w:p w:rsidR="00F35D73" w:rsidRPr="004F50C3" w:rsidRDefault="00F35D73" w:rsidP="00F35D73">
            <w:pPr>
              <w:rPr>
                <w:rFonts w:ascii="Arial" w:hAnsi="Arial" w:cs="Arial"/>
                <w:szCs w:val="16"/>
              </w:rPr>
            </w:pPr>
            <w:r w:rsidRPr="001A7390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A7390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7390">
              <w:rPr>
                <w:rFonts w:ascii="Arial" w:hAnsi="Arial" w:cs="Arial"/>
                <w:sz w:val="18"/>
              </w:rPr>
            </w:r>
            <w:r w:rsidRPr="001A739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1A739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97"/>
        </w:trPr>
        <w:tc>
          <w:tcPr>
            <w:tcW w:w="1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Default="00F35D73" w:rsidP="00F35D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994" w:type="dxa"/>
            <w:gridSpan w:val="10"/>
            <w:tcBorders>
              <w:top w:val="single" w:sz="4" w:space="0" w:color="FFFFFF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5D73" w:rsidRPr="00B5474A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Sökandens namn och tjänsteställning / yrke / titel</w:t>
            </w:r>
          </w:p>
          <w:p w:rsidR="00F35D73" w:rsidRPr="00B5474A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 w:rsidRPr="00B5474A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0" w:name="Teksti32"/>
            <w:r w:rsidRPr="00B5474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</w:rPr>
            </w:r>
            <w:r w:rsidRPr="00B5474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B5474A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  <w:p w:rsidR="00F35D73" w:rsidRPr="00B5474A" w:rsidRDefault="00F35D73" w:rsidP="00F35D73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Vänligen sänd ansökan till fonden endast per e-post. Ett elektroniskt dokument behöver inte kompletteras med en handskriven underskrift. Ort och datum samt sökandens tjänsteställning ska däremot alltid fyllas i.  </w:t>
            </w:r>
          </w:p>
        </w:tc>
      </w:tr>
      <w:tr w:rsidR="00F35D73" w:rsidTr="00751A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223"/>
        </w:trPr>
        <w:tc>
          <w:tcPr>
            <w:tcW w:w="1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Pr="004F50C3" w:rsidRDefault="000A02BA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6 Bilagor</w:t>
            </w: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5D73" w:rsidRPr="00C7237F" w:rsidRDefault="00F35D73" w:rsidP="00F35D7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7237F">
              <w:rPr>
                <w:rFonts w:ascii="Arial" w:hAnsi="Arial" w:cs="Arial"/>
                <w:sz w:val="23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C7237F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C7237F">
              <w:rPr>
                <w:rFonts w:ascii="Arial" w:hAnsi="Arial" w:cs="Arial"/>
                <w:sz w:val="23"/>
              </w:rPr>
              <w:fldChar w:fldCharType="end"/>
            </w:r>
            <w:bookmarkEnd w:id="11"/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C7237F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Bilaga 1. En mer omfattande beskrivning av </w:t>
            </w:r>
            <w:r w:rsidRPr="000A0B2B">
              <w:rPr>
                <w:rFonts w:ascii="Arial" w:hAnsi="Arial"/>
                <w:sz w:val="16"/>
              </w:rPr>
              <w:t>innovationen (oblig</w:t>
            </w:r>
            <w:r>
              <w:rPr>
                <w:rFonts w:ascii="Arial" w:hAnsi="Arial"/>
                <w:sz w:val="16"/>
              </w:rPr>
              <w:t>atorisk för alla sökande)</w:t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Default="00F35D73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DD39F1" w:rsidRDefault="00F35D73" w:rsidP="00F35D7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39F1">
              <w:rPr>
                <w:rFonts w:ascii="Arial" w:hAnsi="Arial" w:cs="Arial"/>
                <w:sz w:val="23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9F1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D39F1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B03B4C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Bilaga 2. Något annat, vad? </w:t>
            </w:r>
            <w:r w:rsidRPr="00B5474A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5474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</w:rPr>
            </w:r>
            <w:r w:rsidRPr="00B5474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B5474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35D73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F35D73" w:rsidRDefault="00F35D73" w:rsidP="00F35D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E83343" w:rsidRDefault="00F35D73" w:rsidP="00F35D7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83343">
              <w:rPr>
                <w:rFonts w:ascii="Arial" w:hAnsi="Arial" w:cs="Arial"/>
                <w:sz w:val="23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4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E83343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35D73" w:rsidRPr="00751AC6" w:rsidRDefault="00F35D73" w:rsidP="00F35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Bilaga 3. Patent- eller designskydd, om ett sådant har sökts för innovationen</w:t>
            </w:r>
            <w:r w:rsidR="00751AC6" w:rsidRPr="00B5474A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="00751AC6" w:rsidRPr="00B5474A">
              <w:rPr>
                <w:rFonts w:ascii="Arial" w:hAnsi="Arial" w:cs="Arial"/>
                <w:sz w:val="16"/>
              </w:rPr>
              <w:instrText xml:space="preserve"> FORMTEXT </w:instrText>
            </w:r>
            <w:r w:rsidR="00751AC6" w:rsidRPr="00B5474A">
              <w:rPr>
                <w:rFonts w:ascii="Arial" w:hAnsi="Arial" w:cs="Arial"/>
                <w:sz w:val="16"/>
              </w:rPr>
            </w:r>
            <w:r w:rsidR="00751AC6" w:rsidRPr="00B5474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="00751AC6" w:rsidRPr="00B5474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A02BA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:rsidR="000A02BA" w:rsidRDefault="000A02BA" w:rsidP="000A02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02BA" w:rsidRPr="00242E96" w:rsidRDefault="000A02BA" w:rsidP="000A02BA">
            <w:pPr>
              <w:jc w:val="center"/>
              <w:rPr>
                <w:rFonts w:ascii="Arial" w:hAnsi="Arial" w:cs="Arial"/>
                <w:strike/>
                <w:sz w:val="23"/>
                <w:szCs w:val="23"/>
              </w:rPr>
            </w:pPr>
            <w:r w:rsidRPr="00DD39F1">
              <w:rPr>
                <w:rFonts w:ascii="Arial" w:hAnsi="Arial" w:cs="Arial"/>
                <w:sz w:val="23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9F1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D39F1">
              <w:rPr>
                <w:rFonts w:ascii="Arial" w:hAnsi="Arial" w:cs="Arial"/>
                <w:sz w:val="23"/>
              </w:rPr>
              <w:fldChar w:fldCharType="end"/>
            </w:r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Bilaga 4. Eventuellt videomaterial om innovationen. Information om videomaterialet</w:t>
            </w:r>
            <w:r w:rsidRPr="00B5474A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5474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</w:rPr>
            </w:r>
            <w:r w:rsidRPr="00B5474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B5474A">
              <w:rPr>
                <w:rFonts w:ascii="Arial" w:hAnsi="Arial" w:cs="Arial"/>
                <w:sz w:val="16"/>
              </w:rPr>
              <w:fldChar w:fldCharType="end"/>
            </w: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Eventuellt videomaterial </w:t>
            </w:r>
            <w:r>
              <w:rPr>
                <w:rFonts w:ascii="Arial" w:hAnsi="Arial"/>
                <w:b/>
                <w:bCs/>
                <w:sz w:val="16"/>
              </w:rPr>
              <w:t>ska skickas till fonden som en dold YouTube-videolänk</w:t>
            </w:r>
            <w:r>
              <w:rPr>
                <w:rFonts w:ascii="Arial" w:hAnsi="Arial"/>
                <w:sz w:val="16"/>
              </w:rPr>
              <w:t>. Usb-minnen, filer som laddats upp i en molntjänst eller andra filformat tas inte emot.</w:t>
            </w:r>
          </w:p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BA" w:rsidTr="00DA667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148"/>
        </w:trPr>
        <w:tc>
          <w:tcPr>
            <w:tcW w:w="1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A02BA" w:rsidRDefault="000A02BA" w:rsidP="000A02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0A02BA" w:rsidRPr="00DD39F1" w:rsidRDefault="000A02BA" w:rsidP="000A02B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39F1">
              <w:rPr>
                <w:rFonts w:ascii="Arial" w:hAnsi="Arial" w:cs="Arial"/>
                <w:sz w:val="23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 w:rsidRPr="00DD39F1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7A4B10">
              <w:rPr>
                <w:rFonts w:ascii="Arial" w:hAnsi="Arial" w:cs="Arial"/>
                <w:sz w:val="23"/>
              </w:rPr>
            </w:r>
            <w:r w:rsidR="007A4B10">
              <w:rPr>
                <w:rFonts w:ascii="Arial" w:hAnsi="Arial" w:cs="Arial"/>
                <w:sz w:val="23"/>
              </w:rPr>
              <w:fldChar w:fldCharType="separate"/>
            </w:r>
            <w:r w:rsidRPr="00DD39F1">
              <w:rPr>
                <w:rFonts w:ascii="Arial" w:hAnsi="Arial" w:cs="Arial"/>
                <w:sz w:val="23"/>
              </w:rPr>
              <w:fldChar w:fldCharType="end"/>
            </w:r>
            <w:bookmarkEnd w:id="12"/>
          </w:p>
        </w:tc>
        <w:tc>
          <w:tcPr>
            <w:tcW w:w="847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_Hlk120602531"/>
            <w:r>
              <w:rPr>
                <w:rFonts w:ascii="Arial" w:hAnsi="Arial"/>
                <w:sz w:val="16"/>
              </w:rPr>
              <w:t>Bilaga 5. Inlämnande av eventuellt tilläggsmaterial. Vilket tilläggsmaterial gäller det?</w:t>
            </w:r>
            <w:r w:rsidRPr="00B5474A">
              <w:rPr>
                <w:rFonts w:ascii="Arial" w:hAnsi="Arial" w:cs="Arial"/>
                <w:sz w:val="16"/>
              </w:rPr>
              <w:fldChar w:fldCharType="begin" w:fldLock="1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5474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5474A">
              <w:rPr>
                <w:rFonts w:ascii="Arial" w:hAnsi="Arial" w:cs="Arial"/>
                <w:sz w:val="16"/>
              </w:rPr>
            </w:r>
            <w:r w:rsidRPr="00B5474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     </w:t>
            </w:r>
            <w:r w:rsidRPr="00B5474A">
              <w:rPr>
                <w:rFonts w:ascii="Arial" w:hAnsi="Arial" w:cs="Arial"/>
                <w:sz w:val="16"/>
              </w:rPr>
              <w:fldChar w:fldCharType="end"/>
            </w:r>
          </w:p>
          <w:bookmarkEnd w:id="13"/>
          <w:p w:rsidR="000A02BA" w:rsidRDefault="000A02BA" w:rsidP="000A02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0A02BA" w:rsidRPr="00713B93" w:rsidRDefault="000A02BA" w:rsidP="000A02BA">
            <w:pPr>
              <w:autoSpaceDE w:val="0"/>
              <w:autoSpaceDN w:val="0"/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Vid behov kan tilläggsmaterial om förslaget skickas till Brandskyddsfonden per post. Materialet ska ha inkommit den 31 mars 202</w:t>
            </w:r>
            <w:r w:rsidR="00603023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. Anteckna "Komplettering av ett förslag till innovationspristagare 202</w:t>
            </w:r>
            <w:r w:rsidR="00603023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” på försändelsen. Adress: Brandskyddsfonden, Inrikesministeriets registratorskontor, PB 26, 00023 STATSRÅDET. I undantagsfall kan kompletteringen lämnas in till statsrådets distributionscentral på adressen Riddaregatan 2 B, Helsingfors</w:t>
            </w:r>
            <w:r w:rsidRPr="00713B93">
              <w:rPr>
                <w:rFonts w:ascii="Arial" w:hAnsi="Arial"/>
                <w:sz w:val="16"/>
              </w:rPr>
              <w:t>. (</w:t>
            </w:r>
            <w:r w:rsidR="00713B93" w:rsidRPr="00713B93">
              <w:rPr>
                <w:rFonts w:ascii="Arial" w:hAnsi="Arial"/>
                <w:sz w:val="16"/>
              </w:rPr>
              <w:t>detta ska man på förhand komma överens om med sekretariatet</w:t>
            </w:r>
            <w:r w:rsidRPr="00713B93">
              <w:rPr>
                <w:rFonts w:ascii="Arial" w:hAnsi="Arial"/>
                <w:sz w:val="16"/>
              </w:rPr>
              <w:t>).</w:t>
            </w:r>
          </w:p>
          <w:p w:rsidR="000A02BA" w:rsidRPr="00B5474A" w:rsidRDefault="000A02BA" w:rsidP="000A02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02BA" w:rsidTr="00F01E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472"/>
        </w:trPr>
        <w:tc>
          <w:tcPr>
            <w:tcW w:w="10291" w:type="dxa"/>
            <w:gridSpan w:val="11"/>
            <w:tcBorders>
              <w:left w:val="single" w:sz="4" w:space="0" w:color="A6A6A6"/>
              <w:right w:val="single" w:sz="4" w:space="0" w:color="A6A6A6"/>
            </w:tcBorders>
            <w:shd w:val="clear" w:color="auto" w:fill="FFFFFF"/>
          </w:tcPr>
          <w:p w:rsidR="000A02BA" w:rsidRDefault="000A02BA" w:rsidP="000A02BA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/>
                <w:b/>
                <w:sz w:val="22"/>
              </w:rPr>
              <w:t xml:space="preserve">OBS! Bilagorna ska skickas elektroniskt till adressen </w:t>
            </w:r>
            <w:r w:rsidRPr="000A0B2B">
              <w:rPr>
                <w:rFonts w:ascii="Arial" w:hAnsi="Arial"/>
                <w:b/>
                <w:sz w:val="22"/>
              </w:rPr>
              <w:t>psr.sm@gov.fi</w:t>
            </w:r>
          </w:p>
        </w:tc>
      </w:tr>
    </w:tbl>
    <w:p w:rsidR="00602774" w:rsidRPr="006B1A83" w:rsidRDefault="00602774" w:rsidP="00602774"/>
    <w:sectPr w:rsidR="00602774" w:rsidRPr="006B1A83" w:rsidSect="00BC4EEE">
      <w:headerReference w:type="even" r:id="rId8"/>
      <w:headerReference w:type="default" r:id="rId9"/>
      <w:footerReference w:type="default" r:id="rId10"/>
      <w:pgSz w:w="11906" w:h="16838" w:code="9"/>
      <w:pgMar w:top="1772" w:right="1134" w:bottom="964" w:left="1134" w:header="567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39D" w:rsidRDefault="0074739D">
      <w:r>
        <w:separator/>
      </w:r>
    </w:p>
  </w:endnote>
  <w:endnote w:type="continuationSeparator" w:id="0">
    <w:p w:rsidR="0074739D" w:rsidRDefault="0074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57" w:rsidRDefault="004E3657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4E3657" w:rsidRDefault="004E3657" w:rsidP="00BC4EEE">
    <w:pPr>
      <w:tabs>
        <w:tab w:val="left" w:pos="2700"/>
        <w:tab w:val="left" w:pos="5040"/>
        <w:tab w:val="left" w:pos="7371"/>
      </w:tabs>
      <w:rPr>
        <w:rFonts w:ascii="Arial" w:hAnsi="Arial" w:cs="Arial"/>
        <w:sz w:val="16"/>
        <w:szCs w:val="16"/>
      </w:rPr>
    </w:pPr>
  </w:p>
  <w:p w:rsidR="004E3657" w:rsidRPr="00B04874" w:rsidRDefault="004E3657" w:rsidP="0009268D">
    <w:pPr>
      <w:tabs>
        <w:tab w:val="left" w:pos="2700"/>
        <w:tab w:val="left" w:pos="4536"/>
        <w:tab w:val="left" w:pos="5040"/>
        <w:tab w:val="left" w:pos="7371"/>
      </w:tabs>
      <w:ind w:left="1304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Postadress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0A0B2B">
      <w:rPr>
        <w:rFonts w:ascii="Arial" w:hAnsi="Arial"/>
        <w:sz w:val="16"/>
      </w:rPr>
      <w:t>psr.sm@gov.fi</w:t>
    </w:r>
  </w:p>
  <w:p w:rsidR="004E3657" w:rsidRPr="00B04874" w:rsidRDefault="004E3657" w:rsidP="0009268D">
    <w:pPr>
      <w:tabs>
        <w:tab w:val="left" w:pos="2700"/>
        <w:tab w:val="left" w:pos="4395"/>
        <w:tab w:val="left" w:pos="5040"/>
        <w:tab w:val="left" w:pos="5103"/>
        <w:tab w:val="left" w:pos="7371"/>
      </w:tabs>
      <w:ind w:left="1304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PB 26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hyperlink r:id="rId1" w:history="1">
      <w:r>
        <w:rPr>
          <w:rFonts w:ascii="Arial" w:hAnsi="Arial"/>
          <w:sz w:val="16"/>
        </w:rPr>
        <w:t>www.psr.fi</w:t>
      </w:r>
    </w:hyperlink>
    <w:r>
      <w:rPr>
        <w:rFonts w:ascii="Arial" w:hAnsi="Arial"/>
        <w:sz w:val="16"/>
      </w:rPr>
      <w:t>, www.palosuojelurahasto.fi</w:t>
    </w:r>
    <w:r>
      <w:rPr>
        <w:rFonts w:ascii="Arial" w:hAnsi="Arial"/>
        <w:sz w:val="16"/>
      </w:rPr>
      <w:tab/>
    </w:r>
  </w:p>
  <w:p w:rsidR="004E3657" w:rsidRPr="003A15A1" w:rsidRDefault="004E3657" w:rsidP="0009268D">
    <w:pPr>
      <w:tabs>
        <w:tab w:val="left" w:pos="2700"/>
        <w:tab w:val="left" w:pos="5040"/>
        <w:tab w:val="left" w:pos="7371"/>
      </w:tabs>
      <w:ind w:left="1304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00023 STATSRÅDET</w:t>
    </w:r>
    <w:r>
      <w:rPr>
        <w:rFonts w:ascii="Arial" w:hAnsi="Arial"/>
        <w:sz w:val="16"/>
      </w:rPr>
      <w:tab/>
      <w:t>Telefon 0295 480 171</w:t>
    </w:r>
  </w:p>
  <w:p w:rsidR="004E3657" w:rsidRPr="005A7E8C" w:rsidRDefault="004E3657" w:rsidP="005A7E8C">
    <w:pPr>
      <w:pStyle w:val="Alatunnist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39D" w:rsidRDefault="0074739D">
      <w:r>
        <w:separator/>
      </w:r>
    </w:p>
  </w:footnote>
  <w:footnote w:type="continuationSeparator" w:id="0">
    <w:p w:rsidR="0074739D" w:rsidRDefault="0074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657" w:rsidRDefault="004E365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5</w:t>
    </w:r>
    <w:r>
      <w:rPr>
        <w:rStyle w:val="Sivunumero"/>
      </w:rPr>
      <w:fldChar w:fldCharType="end"/>
    </w:r>
  </w:p>
  <w:p w:rsidR="004E3657" w:rsidRDefault="004E365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515" w:rsidRDefault="00E869AE" w:rsidP="004C3504">
    <w:pPr>
      <w:pStyle w:val="Yltunniste"/>
      <w:rPr>
        <w:rFonts w:ascii="Arial" w:hAnsi="Arial" w:cs="Arial"/>
        <w:b/>
      </w:rPr>
    </w:pPr>
    <w:r>
      <w:rPr>
        <w:noProof/>
        <w:lang w:val="fi-FI"/>
      </w:rPr>
      <w:drawing>
        <wp:inline distT="0" distB="0" distL="0" distR="0">
          <wp:extent cx="1637665" cy="930275"/>
          <wp:effectExtent l="0" t="0" r="0" b="0"/>
          <wp:docPr id="1" name="Kuva 2" descr="Lomakkeen vasemmassa yläreunassa on Palosuojelurahaston logo. Punaista ja sinistä väriä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Lomakkeen vasemmassa yläreunassa on Palosuojelurahaston logo. Punaista ja sinistä väriä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1565910</wp:posOffset>
              </wp:positionH>
              <wp:positionV relativeFrom="paragraph">
                <wp:posOffset>-55245</wp:posOffset>
              </wp:positionV>
              <wp:extent cx="4381500" cy="1038225"/>
              <wp:effectExtent l="3810" t="190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515" w:rsidRPr="003B1515" w:rsidRDefault="00A270B9" w:rsidP="003B151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14115"/>
                            </w:rPr>
                            <w:t>Blankett för ansökan om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INNOVATIONSPRISET</w:t>
                          </w:r>
                        </w:p>
                        <w:p w:rsidR="003B1515" w:rsidRPr="003B1515" w:rsidRDefault="003B1515" w:rsidP="003B151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3B1515" w:rsidRDefault="00853A08" w:rsidP="003B151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Alla privatpersoner och sammanslutningar kan lämna in förslag till pristagare. Priset kan också sökas för ens egen innovation. De inlämnade förslagen jämte bilagorna är offentliga.</w:t>
                          </w:r>
                        </w:p>
                        <w:p w:rsidR="0085315D" w:rsidRDefault="0085315D" w:rsidP="003B151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85315D" w:rsidRPr="003B1515" w:rsidRDefault="0085315D" w:rsidP="003B151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Vänligen beakta att det finns gott om plats att skriva i textfälten.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3.3pt;margin-top:-4.35pt;width:34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D2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" filled="f" stroked="f">
              <v:textbox>
                <w:txbxContent>
                  <w:p w:rsidR="003B1515" w:rsidRPr="003B1515" w:rsidRDefault="00A270B9" w:rsidP="003B1515">
                    <w:pPr>
                      <w:rPr>
                        <w:b/>
                        <w:rFonts w:ascii="Arial" w:hAnsi="Arial" w:cs="Arial"/>
                      </w:rPr>
                    </w:pPr>
                    <w:r>
                      <w:rPr>
                        <w:b/>
                        <w:color w:val="D14115"/>
                        <w:rFonts w:ascii="Arial" w:hAnsi="Arial"/>
                      </w:rPr>
                      <w:t xml:space="preserve">Blankett för ansökan om</w:t>
                    </w:r>
                    <w:r>
                      <w:rPr>
                        <w:b/>
                        <w:rFonts w:ascii="Arial" w:hAnsi="Arial"/>
                      </w:rPr>
                      <w:t xml:space="preserve"> INNOVATIONSPRISET</w:t>
                    </w:r>
                  </w:p>
                  <w:p w:rsidR="003B1515" w:rsidRPr="003B1515" w:rsidRDefault="003B1515" w:rsidP="003B1515">
                    <w:pPr>
                      <w:rPr>
                        <w:rFonts w:ascii="Arial" w:hAnsi="Arial" w:cs="Arial"/>
                      </w:rPr>
                    </w:pPr>
                  </w:p>
                  <w:p w:rsidR="003B1515" w:rsidRDefault="00853A08" w:rsidP="003B1515">
                    <w:pPr>
                      <w:rPr>
                        <w:sz w:val="16"/>
                        <w:rFonts w:ascii="Arial" w:hAnsi="Arial" w:cs="Arial"/>
                      </w:rPr>
                    </w:pPr>
                    <w:r>
                      <w:rPr>
                        <w:sz w:val="16"/>
                        <w:rFonts w:ascii="Arial" w:hAnsi="Arial"/>
                      </w:rPr>
                      <w:t xml:space="preserve">Alla privatpersoner och sammanslutningar kan lämna in förslag till pristagare.</w:t>
                    </w:r>
                    <w:r>
                      <w:rPr>
                        <w:sz w:val="16"/>
                        <w:rFonts w:ascii="Arial" w:hAnsi="Arial"/>
                      </w:rPr>
                      <w:t xml:space="preserve"> </w:t>
                    </w:r>
                    <w:r>
                      <w:rPr>
                        <w:sz w:val="16"/>
                        <w:rFonts w:ascii="Arial" w:hAnsi="Arial"/>
                      </w:rPr>
                      <w:t xml:space="preserve">Priset kan också sökas för ens egen innovation.</w:t>
                    </w:r>
                    <w:r>
                      <w:rPr>
                        <w:sz w:val="16"/>
                        <w:rFonts w:ascii="Arial" w:hAnsi="Arial"/>
                      </w:rPr>
                      <w:t xml:space="preserve"> </w:t>
                    </w:r>
                    <w:r>
                      <w:rPr>
                        <w:sz w:val="16"/>
                        <w:rFonts w:ascii="Arial" w:hAnsi="Arial"/>
                      </w:rPr>
                      <w:t xml:space="preserve">De inlämnade förslagen jämte bilagorna är offentliga.</w:t>
                    </w:r>
                  </w:p>
                  <w:p w:rsidR="0085315D" w:rsidRDefault="0085315D" w:rsidP="003B1515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85315D" w:rsidRPr="003B1515" w:rsidRDefault="0085315D" w:rsidP="003B1515">
                    <w:pPr>
                      <w:rPr>
                        <w:sz w:val="16"/>
                        <w:rFonts w:ascii="Arial" w:hAnsi="Arial" w:cs="Arial"/>
                      </w:rPr>
                    </w:pPr>
                    <w:r>
                      <w:rPr>
                        <w:sz w:val="16"/>
                        <w:rFonts w:ascii="Arial" w:hAnsi="Arial"/>
                      </w:rPr>
                      <w:t xml:space="preserve">Vänligen beakta att det finns gott om plats att skriva i textfälten.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3B1515">
      <w:rPr>
        <w:rFonts w:ascii="Arial" w:hAnsi="Arial" w:cs="Arial"/>
        <w:b/>
      </w:rPr>
      <w:fldChar w:fldCharType="begin"/>
    </w:r>
    <w:r w:rsidR="003B1515">
      <w:rPr>
        <w:rFonts w:ascii="Arial" w:hAnsi="Arial" w:cs="Arial"/>
        <w:b/>
      </w:rPr>
      <w:instrText xml:space="preserve"> PAGE   \* MERGEFORMAT </w:instrText>
    </w:r>
    <w:r w:rsidR="003B1515">
      <w:rPr>
        <w:rFonts w:ascii="Arial" w:hAnsi="Arial" w:cs="Arial"/>
        <w:b/>
      </w:rPr>
      <w:fldChar w:fldCharType="separate"/>
    </w:r>
    <w:r w:rsidR="00DE440C">
      <w:rPr>
        <w:rFonts w:ascii="Arial" w:hAnsi="Arial" w:cs="Arial"/>
        <w:b/>
        <w:noProof/>
      </w:rPr>
      <w:t>1</w:t>
    </w:r>
    <w:r w:rsidR="003B1515">
      <w:rPr>
        <w:rFonts w:ascii="Arial" w:hAnsi="Arial" w:cs="Arial"/>
        <w:b/>
      </w:rPr>
      <w:fldChar w:fldCharType="end"/>
    </w:r>
  </w:p>
  <w:p w:rsidR="003013C9" w:rsidRDefault="003013C9">
    <w:pPr>
      <w:pStyle w:val="Yltunnist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545"/>
    <w:multiLevelType w:val="hybridMultilevel"/>
    <w:tmpl w:val="136426D4"/>
    <w:lvl w:ilvl="0" w:tplc="0BEA72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397"/>
    <w:multiLevelType w:val="hybridMultilevel"/>
    <w:tmpl w:val="0AEE94CE"/>
    <w:lvl w:ilvl="0" w:tplc="9A4CF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3eYH4YzX8rgJBVk1QqtMULo3ZZ94psJhJnAHO2fT463u9GBnSicDz7rSyUW8iky1jYYnfhCZ0AvSK/7VCPyw==" w:salt="5ywNYtwGf2jJkHo5q9C6Mw=="/>
  <w:defaultTabStop w:val="1304"/>
  <w:autoHyphenation/>
  <w:hyphenationZone w:val="425"/>
  <w:noPunctuationKerning/>
  <w:characterSpacingControl w:val="doNotCompress"/>
  <w:hdrShapeDefaults>
    <o:shapedefaults v:ext="edit" spidmax="15361">
      <o:colormru v:ext="edit" colors="#d357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16"/>
    <w:rsid w:val="00000349"/>
    <w:rsid w:val="00002E5F"/>
    <w:rsid w:val="00004351"/>
    <w:rsid w:val="00004917"/>
    <w:rsid w:val="00014590"/>
    <w:rsid w:val="00016D12"/>
    <w:rsid w:val="00016F11"/>
    <w:rsid w:val="0001721D"/>
    <w:rsid w:val="00034097"/>
    <w:rsid w:val="00036C65"/>
    <w:rsid w:val="000533E6"/>
    <w:rsid w:val="00056D69"/>
    <w:rsid w:val="00073FAB"/>
    <w:rsid w:val="000756AA"/>
    <w:rsid w:val="0007737F"/>
    <w:rsid w:val="000837BC"/>
    <w:rsid w:val="0008787F"/>
    <w:rsid w:val="000918C1"/>
    <w:rsid w:val="0009268D"/>
    <w:rsid w:val="00097A07"/>
    <w:rsid w:val="000A02BA"/>
    <w:rsid w:val="000A0B2B"/>
    <w:rsid w:val="000A0B5D"/>
    <w:rsid w:val="000A3D94"/>
    <w:rsid w:val="000A5CD4"/>
    <w:rsid w:val="000B6069"/>
    <w:rsid w:val="000C437F"/>
    <w:rsid w:val="000D0D2D"/>
    <w:rsid w:val="000D3B78"/>
    <w:rsid w:val="000E2BE7"/>
    <w:rsid w:val="000E32DB"/>
    <w:rsid w:val="000E4EE7"/>
    <w:rsid w:val="000F42FC"/>
    <w:rsid w:val="000F4408"/>
    <w:rsid w:val="000F7CD4"/>
    <w:rsid w:val="001015F7"/>
    <w:rsid w:val="00106529"/>
    <w:rsid w:val="00107018"/>
    <w:rsid w:val="00110008"/>
    <w:rsid w:val="001104E7"/>
    <w:rsid w:val="001153D8"/>
    <w:rsid w:val="00123722"/>
    <w:rsid w:val="00126C97"/>
    <w:rsid w:val="00140963"/>
    <w:rsid w:val="00143B79"/>
    <w:rsid w:val="0015207D"/>
    <w:rsid w:val="00157EFE"/>
    <w:rsid w:val="00162762"/>
    <w:rsid w:val="0017028C"/>
    <w:rsid w:val="00174F26"/>
    <w:rsid w:val="0017559B"/>
    <w:rsid w:val="00177B97"/>
    <w:rsid w:val="00177F6A"/>
    <w:rsid w:val="0018386C"/>
    <w:rsid w:val="001860BE"/>
    <w:rsid w:val="0019105B"/>
    <w:rsid w:val="001A467F"/>
    <w:rsid w:val="001A49F6"/>
    <w:rsid w:val="001A6069"/>
    <w:rsid w:val="001A7390"/>
    <w:rsid w:val="001B5786"/>
    <w:rsid w:val="001C5284"/>
    <w:rsid w:val="001C706F"/>
    <w:rsid w:val="001E4288"/>
    <w:rsid w:val="001E5547"/>
    <w:rsid w:val="001F4648"/>
    <w:rsid w:val="002066DA"/>
    <w:rsid w:val="00207C05"/>
    <w:rsid w:val="00210F98"/>
    <w:rsid w:val="00222675"/>
    <w:rsid w:val="00235A10"/>
    <w:rsid w:val="002401FE"/>
    <w:rsid w:val="00242C40"/>
    <w:rsid w:val="00242E96"/>
    <w:rsid w:val="00250577"/>
    <w:rsid w:val="00261A62"/>
    <w:rsid w:val="00262B0C"/>
    <w:rsid w:val="002662A2"/>
    <w:rsid w:val="00270EA1"/>
    <w:rsid w:val="00273376"/>
    <w:rsid w:val="002753C8"/>
    <w:rsid w:val="00286F0C"/>
    <w:rsid w:val="002A22B6"/>
    <w:rsid w:val="002B0EB0"/>
    <w:rsid w:val="002B10EF"/>
    <w:rsid w:val="002B2A5E"/>
    <w:rsid w:val="002C12DD"/>
    <w:rsid w:val="002E3D44"/>
    <w:rsid w:val="002F1CD8"/>
    <w:rsid w:val="002F401E"/>
    <w:rsid w:val="00300A2C"/>
    <w:rsid w:val="003013C9"/>
    <w:rsid w:val="00306B32"/>
    <w:rsid w:val="00311D33"/>
    <w:rsid w:val="003132FC"/>
    <w:rsid w:val="003159F3"/>
    <w:rsid w:val="00325333"/>
    <w:rsid w:val="0032628D"/>
    <w:rsid w:val="00342CD6"/>
    <w:rsid w:val="003454B9"/>
    <w:rsid w:val="00346545"/>
    <w:rsid w:val="00352E0F"/>
    <w:rsid w:val="0037027C"/>
    <w:rsid w:val="003712BE"/>
    <w:rsid w:val="00375CBB"/>
    <w:rsid w:val="003850DC"/>
    <w:rsid w:val="003A373D"/>
    <w:rsid w:val="003A6DBB"/>
    <w:rsid w:val="003A77A5"/>
    <w:rsid w:val="003B0B63"/>
    <w:rsid w:val="003B1078"/>
    <w:rsid w:val="003B1515"/>
    <w:rsid w:val="003B1E65"/>
    <w:rsid w:val="003C77C7"/>
    <w:rsid w:val="003D213A"/>
    <w:rsid w:val="003D2E75"/>
    <w:rsid w:val="003D2EC6"/>
    <w:rsid w:val="003F34AF"/>
    <w:rsid w:val="003F6B8B"/>
    <w:rsid w:val="003F7958"/>
    <w:rsid w:val="00400162"/>
    <w:rsid w:val="0042373C"/>
    <w:rsid w:val="00424042"/>
    <w:rsid w:val="00441525"/>
    <w:rsid w:val="00443A32"/>
    <w:rsid w:val="00451E76"/>
    <w:rsid w:val="004557C2"/>
    <w:rsid w:val="004574CF"/>
    <w:rsid w:val="00466887"/>
    <w:rsid w:val="00467705"/>
    <w:rsid w:val="004721D3"/>
    <w:rsid w:val="00472A52"/>
    <w:rsid w:val="00480027"/>
    <w:rsid w:val="00480ACF"/>
    <w:rsid w:val="0048106C"/>
    <w:rsid w:val="00490584"/>
    <w:rsid w:val="00491F9C"/>
    <w:rsid w:val="00493B62"/>
    <w:rsid w:val="004B3437"/>
    <w:rsid w:val="004B752B"/>
    <w:rsid w:val="004C3504"/>
    <w:rsid w:val="004D5205"/>
    <w:rsid w:val="004E076E"/>
    <w:rsid w:val="004E277E"/>
    <w:rsid w:val="004E3657"/>
    <w:rsid w:val="004F1B73"/>
    <w:rsid w:val="004F50C3"/>
    <w:rsid w:val="004F79D5"/>
    <w:rsid w:val="00524E4D"/>
    <w:rsid w:val="00533DE5"/>
    <w:rsid w:val="00541381"/>
    <w:rsid w:val="005414D2"/>
    <w:rsid w:val="0054275F"/>
    <w:rsid w:val="00542FC6"/>
    <w:rsid w:val="00546F10"/>
    <w:rsid w:val="00547F3C"/>
    <w:rsid w:val="005532FF"/>
    <w:rsid w:val="0056167C"/>
    <w:rsid w:val="0056234F"/>
    <w:rsid w:val="00563BCE"/>
    <w:rsid w:val="005757BF"/>
    <w:rsid w:val="0058176E"/>
    <w:rsid w:val="00583916"/>
    <w:rsid w:val="00586620"/>
    <w:rsid w:val="00586E86"/>
    <w:rsid w:val="00590216"/>
    <w:rsid w:val="00594878"/>
    <w:rsid w:val="005A0B78"/>
    <w:rsid w:val="005A5275"/>
    <w:rsid w:val="005A5705"/>
    <w:rsid w:val="005A7E8C"/>
    <w:rsid w:val="005C6428"/>
    <w:rsid w:val="005D143F"/>
    <w:rsid w:val="005D78D0"/>
    <w:rsid w:val="005E4F8A"/>
    <w:rsid w:val="005F3058"/>
    <w:rsid w:val="00602774"/>
    <w:rsid w:val="00603023"/>
    <w:rsid w:val="006070A9"/>
    <w:rsid w:val="00607B4D"/>
    <w:rsid w:val="00610189"/>
    <w:rsid w:val="00612834"/>
    <w:rsid w:val="00613896"/>
    <w:rsid w:val="006163C9"/>
    <w:rsid w:val="0062078C"/>
    <w:rsid w:val="00646CE0"/>
    <w:rsid w:val="00650717"/>
    <w:rsid w:val="006748E3"/>
    <w:rsid w:val="00682E18"/>
    <w:rsid w:val="00683552"/>
    <w:rsid w:val="006841A2"/>
    <w:rsid w:val="0069512E"/>
    <w:rsid w:val="006B0F0D"/>
    <w:rsid w:val="006B1A83"/>
    <w:rsid w:val="006B7E2E"/>
    <w:rsid w:val="006C6922"/>
    <w:rsid w:val="006C74E3"/>
    <w:rsid w:val="006D375E"/>
    <w:rsid w:val="006D7692"/>
    <w:rsid w:val="006E14F5"/>
    <w:rsid w:val="006F0180"/>
    <w:rsid w:val="006F030E"/>
    <w:rsid w:val="006F0625"/>
    <w:rsid w:val="00700E3B"/>
    <w:rsid w:val="00713B93"/>
    <w:rsid w:val="0071494C"/>
    <w:rsid w:val="00720F78"/>
    <w:rsid w:val="0074739D"/>
    <w:rsid w:val="007502BB"/>
    <w:rsid w:val="0075128D"/>
    <w:rsid w:val="00751AC6"/>
    <w:rsid w:val="00756E81"/>
    <w:rsid w:val="0076132D"/>
    <w:rsid w:val="00785188"/>
    <w:rsid w:val="0079017A"/>
    <w:rsid w:val="00794993"/>
    <w:rsid w:val="007A405C"/>
    <w:rsid w:val="007A4B10"/>
    <w:rsid w:val="007A6107"/>
    <w:rsid w:val="007B7546"/>
    <w:rsid w:val="007C0853"/>
    <w:rsid w:val="007C4074"/>
    <w:rsid w:val="007C5CEE"/>
    <w:rsid w:val="007C6A79"/>
    <w:rsid w:val="007C7011"/>
    <w:rsid w:val="007D4257"/>
    <w:rsid w:val="007E25BA"/>
    <w:rsid w:val="007F0E94"/>
    <w:rsid w:val="007F306C"/>
    <w:rsid w:val="00800B18"/>
    <w:rsid w:val="00801594"/>
    <w:rsid w:val="008064A0"/>
    <w:rsid w:val="0082424A"/>
    <w:rsid w:val="008253F6"/>
    <w:rsid w:val="0083166D"/>
    <w:rsid w:val="008361B5"/>
    <w:rsid w:val="00842D5A"/>
    <w:rsid w:val="008477BC"/>
    <w:rsid w:val="0084791A"/>
    <w:rsid w:val="0085315D"/>
    <w:rsid w:val="00853A08"/>
    <w:rsid w:val="008568B1"/>
    <w:rsid w:val="00856CB1"/>
    <w:rsid w:val="0088752B"/>
    <w:rsid w:val="00887C91"/>
    <w:rsid w:val="00893013"/>
    <w:rsid w:val="00896A90"/>
    <w:rsid w:val="008A3298"/>
    <w:rsid w:val="008A72CE"/>
    <w:rsid w:val="008B340F"/>
    <w:rsid w:val="008B5146"/>
    <w:rsid w:val="008B6A22"/>
    <w:rsid w:val="008B7A0D"/>
    <w:rsid w:val="008C0326"/>
    <w:rsid w:val="008C3F67"/>
    <w:rsid w:val="008D4ACD"/>
    <w:rsid w:val="008D6CC8"/>
    <w:rsid w:val="008E0353"/>
    <w:rsid w:val="008E1DC9"/>
    <w:rsid w:val="008F3A8C"/>
    <w:rsid w:val="0090122E"/>
    <w:rsid w:val="009071A3"/>
    <w:rsid w:val="00913C76"/>
    <w:rsid w:val="009216D7"/>
    <w:rsid w:val="0092507C"/>
    <w:rsid w:val="00936954"/>
    <w:rsid w:val="0093752C"/>
    <w:rsid w:val="00937DA0"/>
    <w:rsid w:val="009463EA"/>
    <w:rsid w:val="00950448"/>
    <w:rsid w:val="0098118D"/>
    <w:rsid w:val="0099018D"/>
    <w:rsid w:val="00993A54"/>
    <w:rsid w:val="009A0A51"/>
    <w:rsid w:val="009B23C5"/>
    <w:rsid w:val="009C344A"/>
    <w:rsid w:val="009C7384"/>
    <w:rsid w:val="009D2927"/>
    <w:rsid w:val="009E13A5"/>
    <w:rsid w:val="009E2FF2"/>
    <w:rsid w:val="009F04F4"/>
    <w:rsid w:val="009F4772"/>
    <w:rsid w:val="00A119BA"/>
    <w:rsid w:val="00A247C9"/>
    <w:rsid w:val="00A26206"/>
    <w:rsid w:val="00A270B9"/>
    <w:rsid w:val="00A307D6"/>
    <w:rsid w:val="00A323F0"/>
    <w:rsid w:val="00A428A6"/>
    <w:rsid w:val="00A479DA"/>
    <w:rsid w:val="00A52156"/>
    <w:rsid w:val="00A54615"/>
    <w:rsid w:val="00A56214"/>
    <w:rsid w:val="00A662E5"/>
    <w:rsid w:val="00A7320B"/>
    <w:rsid w:val="00A812BD"/>
    <w:rsid w:val="00A81CE7"/>
    <w:rsid w:val="00A87EE6"/>
    <w:rsid w:val="00A90E69"/>
    <w:rsid w:val="00A92894"/>
    <w:rsid w:val="00A93BF7"/>
    <w:rsid w:val="00A96632"/>
    <w:rsid w:val="00AA7792"/>
    <w:rsid w:val="00AB6F99"/>
    <w:rsid w:val="00AC37EE"/>
    <w:rsid w:val="00AC4D76"/>
    <w:rsid w:val="00AC72C9"/>
    <w:rsid w:val="00AC7745"/>
    <w:rsid w:val="00AD121D"/>
    <w:rsid w:val="00AD3C67"/>
    <w:rsid w:val="00AD78A4"/>
    <w:rsid w:val="00AE04B6"/>
    <w:rsid w:val="00AE2B70"/>
    <w:rsid w:val="00AE3F91"/>
    <w:rsid w:val="00AE53F2"/>
    <w:rsid w:val="00AF0BA1"/>
    <w:rsid w:val="00B00CB3"/>
    <w:rsid w:val="00B02B0A"/>
    <w:rsid w:val="00B0315D"/>
    <w:rsid w:val="00B0367F"/>
    <w:rsid w:val="00B03B4C"/>
    <w:rsid w:val="00B04874"/>
    <w:rsid w:val="00B11587"/>
    <w:rsid w:val="00B23E43"/>
    <w:rsid w:val="00B25D8D"/>
    <w:rsid w:val="00B444D3"/>
    <w:rsid w:val="00B46559"/>
    <w:rsid w:val="00B53BE2"/>
    <w:rsid w:val="00B541BA"/>
    <w:rsid w:val="00B5474A"/>
    <w:rsid w:val="00B63951"/>
    <w:rsid w:val="00B72CDE"/>
    <w:rsid w:val="00B84434"/>
    <w:rsid w:val="00B94FC2"/>
    <w:rsid w:val="00BA220D"/>
    <w:rsid w:val="00BA2726"/>
    <w:rsid w:val="00BA7904"/>
    <w:rsid w:val="00BB0A68"/>
    <w:rsid w:val="00BB2EBD"/>
    <w:rsid w:val="00BB30CF"/>
    <w:rsid w:val="00BB45CB"/>
    <w:rsid w:val="00BB77FE"/>
    <w:rsid w:val="00BC10B6"/>
    <w:rsid w:val="00BC4EEE"/>
    <w:rsid w:val="00BD034B"/>
    <w:rsid w:val="00BD3497"/>
    <w:rsid w:val="00BD40EF"/>
    <w:rsid w:val="00BE2208"/>
    <w:rsid w:val="00BE66FE"/>
    <w:rsid w:val="00BF0447"/>
    <w:rsid w:val="00BF0DCB"/>
    <w:rsid w:val="00C16618"/>
    <w:rsid w:val="00C254A3"/>
    <w:rsid w:val="00C32FA3"/>
    <w:rsid w:val="00C35C89"/>
    <w:rsid w:val="00C3721E"/>
    <w:rsid w:val="00C443F9"/>
    <w:rsid w:val="00C51EEA"/>
    <w:rsid w:val="00C5601D"/>
    <w:rsid w:val="00C5756D"/>
    <w:rsid w:val="00C63641"/>
    <w:rsid w:val="00C7237F"/>
    <w:rsid w:val="00C76F66"/>
    <w:rsid w:val="00C77A4A"/>
    <w:rsid w:val="00C77FE3"/>
    <w:rsid w:val="00C91207"/>
    <w:rsid w:val="00C95799"/>
    <w:rsid w:val="00CA2D91"/>
    <w:rsid w:val="00CB650F"/>
    <w:rsid w:val="00CC3B67"/>
    <w:rsid w:val="00CD0C46"/>
    <w:rsid w:val="00CD690A"/>
    <w:rsid w:val="00CE0D4B"/>
    <w:rsid w:val="00CE4B33"/>
    <w:rsid w:val="00CE543B"/>
    <w:rsid w:val="00CE7623"/>
    <w:rsid w:val="00CF4807"/>
    <w:rsid w:val="00D105E1"/>
    <w:rsid w:val="00D12F75"/>
    <w:rsid w:val="00D13ABA"/>
    <w:rsid w:val="00D34C9F"/>
    <w:rsid w:val="00D42864"/>
    <w:rsid w:val="00D514AD"/>
    <w:rsid w:val="00D5277E"/>
    <w:rsid w:val="00D553B3"/>
    <w:rsid w:val="00D56457"/>
    <w:rsid w:val="00D56D4D"/>
    <w:rsid w:val="00D57FB4"/>
    <w:rsid w:val="00D65A00"/>
    <w:rsid w:val="00D67643"/>
    <w:rsid w:val="00D700F9"/>
    <w:rsid w:val="00D76200"/>
    <w:rsid w:val="00D8305A"/>
    <w:rsid w:val="00D85878"/>
    <w:rsid w:val="00D8760D"/>
    <w:rsid w:val="00D96AA8"/>
    <w:rsid w:val="00D974F3"/>
    <w:rsid w:val="00DA667E"/>
    <w:rsid w:val="00DB3E23"/>
    <w:rsid w:val="00DD236A"/>
    <w:rsid w:val="00DD2C1C"/>
    <w:rsid w:val="00DD39F1"/>
    <w:rsid w:val="00DD4D46"/>
    <w:rsid w:val="00DD7556"/>
    <w:rsid w:val="00DE440C"/>
    <w:rsid w:val="00DF0AF9"/>
    <w:rsid w:val="00DF17D4"/>
    <w:rsid w:val="00E05A9B"/>
    <w:rsid w:val="00E07ACC"/>
    <w:rsid w:val="00E10B46"/>
    <w:rsid w:val="00E15EF9"/>
    <w:rsid w:val="00E170C4"/>
    <w:rsid w:val="00E23836"/>
    <w:rsid w:val="00E32ECA"/>
    <w:rsid w:val="00E37776"/>
    <w:rsid w:val="00E40D08"/>
    <w:rsid w:val="00E43E5E"/>
    <w:rsid w:val="00E4772A"/>
    <w:rsid w:val="00E5416C"/>
    <w:rsid w:val="00E56015"/>
    <w:rsid w:val="00E62509"/>
    <w:rsid w:val="00E65619"/>
    <w:rsid w:val="00E666E3"/>
    <w:rsid w:val="00E75230"/>
    <w:rsid w:val="00E761D5"/>
    <w:rsid w:val="00E83343"/>
    <w:rsid w:val="00E869AE"/>
    <w:rsid w:val="00E91166"/>
    <w:rsid w:val="00EA39AF"/>
    <w:rsid w:val="00EA573E"/>
    <w:rsid w:val="00EB3F3E"/>
    <w:rsid w:val="00EB49AD"/>
    <w:rsid w:val="00EC0640"/>
    <w:rsid w:val="00EF50AE"/>
    <w:rsid w:val="00EF566C"/>
    <w:rsid w:val="00F01E74"/>
    <w:rsid w:val="00F20B5A"/>
    <w:rsid w:val="00F3544E"/>
    <w:rsid w:val="00F35D73"/>
    <w:rsid w:val="00F375AA"/>
    <w:rsid w:val="00F46FAD"/>
    <w:rsid w:val="00F47138"/>
    <w:rsid w:val="00F50DF7"/>
    <w:rsid w:val="00F53EA5"/>
    <w:rsid w:val="00F56BDD"/>
    <w:rsid w:val="00F63641"/>
    <w:rsid w:val="00F6566F"/>
    <w:rsid w:val="00F73167"/>
    <w:rsid w:val="00F8140C"/>
    <w:rsid w:val="00F85EF8"/>
    <w:rsid w:val="00F971B2"/>
    <w:rsid w:val="00F971FB"/>
    <w:rsid w:val="00FA00F3"/>
    <w:rsid w:val="00FA5EA9"/>
    <w:rsid w:val="00FA6A41"/>
    <w:rsid w:val="00FB21A6"/>
    <w:rsid w:val="00FB7B73"/>
    <w:rsid w:val="00FC46C7"/>
    <w:rsid w:val="00FE1C4D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35733"/>
    </o:shapedefaults>
    <o:shapelayout v:ext="edit">
      <o:idmap v:ext="edit" data="1"/>
    </o:shapelayout>
  </w:shapeDefaults>
  <w:decimalSymbol w:val=","/>
  <w:listSeparator w:val=";"/>
  <w15:chartTrackingRefBased/>
  <w15:docId w15:val="{17C0F109-94A7-4384-A094-DD9255FA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B0A6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B0A6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B0A6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B0A68"/>
  </w:style>
  <w:style w:type="paragraph" w:styleId="Seliteteksti">
    <w:name w:val="Balloon Text"/>
    <w:basedOn w:val="Normaali"/>
    <w:semiHidden/>
    <w:rsid w:val="0079017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C4EEE"/>
    <w:pPr>
      <w:ind w:left="720"/>
      <w:contextualSpacing/>
    </w:pPr>
  </w:style>
  <w:style w:type="character" w:styleId="Hyperlinkki">
    <w:name w:val="Hyperlink"/>
    <w:uiPriority w:val="99"/>
    <w:unhideWhenUsed/>
    <w:rsid w:val="00AD78A4"/>
    <w:rPr>
      <w:color w:val="0000FF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9C344A"/>
    <w:rPr>
      <w:color w:val="605E5C"/>
      <w:shd w:val="clear" w:color="auto" w:fill="E1DFDD"/>
    </w:rPr>
  </w:style>
  <w:style w:type="character" w:styleId="Kommentinviite">
    <w:name w:val="annotation reference"/>
    <w:uiPriority w:val="99"/>
    <w:semiHidden/>
    <w:unhideWhenUsed/>
    <w:rsid w:val="00A9289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9289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9289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9289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A9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r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SR\Materiaali\Lomakkeita%20ja%20asiakirjamalleja\erityisavus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DC4E-4E3E-4522-8C74-6CD208CF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erityisavustus</Template>
  <TotalTime>41</TotalTime>
  <Pages>3</Pages>
  <Words>589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Hakija</vt:lpstr>
    </vt:vector>
  </TitlesOfParts>
  <Company>haltik</Company>
  <LinksUpToDate>false</LinksUpToDate>
  <CharactersWithSpaces>5358</CharactersWithSpaces>
  <SharedDoc>false</SharedDoc>
  <HLinks>
    <vt:vector size="6" baseType="variant"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http://www.psr.fi/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Hakija</dc:title>
  <dc:subject/>
  <dc:creator>p35752</dc:creator>
  <cp:keywords/>
  <cp:lastModifiedBy>Laiho Emmi SM</cp:lastModifiedBy>
  <cp:revision>15</cp:revision>
  <cp:lastPrinted>2014-07-16T09:59:00Z</cp:lastPrinted>
  <dcterms:created xsi:type="dcterms:W3CDTF">2023-09-28T20:39:00Z</dcterms:created>
  <dcterms:modified xsi:type="dcterms:W3CDTF">2024-02-20T14:16:00Z</dcterms:modified>
</cp:coreProperties>
</file>